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GridTable1Light-Accent3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op table has main postcard text. Bottom table has address of sender and recipient"/>
      </w:tblPr>
      <w:tblGrid>
        <w:gridCol w:w="7344"/>
        <w:gridCol w:w="7344"/>
      </w:tblGrid>
      <w:tr xmlns:wp14="http://schemas.microsoft.com/office/word/2010/wordml" w:rsidRPr="00DE389F" w:rsidR="00620DEC" w:rsidTr="42E12DBF" w14:paraId="47DCE16E" wp14:textId="77777777">
        <w:trPr>
          <w:trHeight w:val="4954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44" w:type="dxa"/>
            <w:tcMar>
              <w:right w:w="576" w:type="dxa"/>
            </w:tcMar>
          </w:tcPr>
          <w:p w:rsidRPr="00AB7BB1" w:rsidR="00620DEC" w:rsidP="00DE389F" w:rsidRDefault="00AB7BB1" w14:paraId="6A51808C" wp14:textId="77777777">
            <w:pPr>
              <w:pStyle w:val="Heading1"/>
              <w:spacing w:after="120"/>
              <w:outlineLvl w:val="0"/>
              <w:rPr>
                <w:szCs w:val="32"/>
                <w:lang w:val="es-MX"/>
              </w:rPr>
            </w:pPr>
            <w:r w:rsidRPr="00AB7BB1">
              <w:rPr>
                <w:szCs w:val="32"/>
                <w:lang w:val="es-MX"/>
              </w:rPr>
              <w:t xml:space="preserve">Recaudación de Fondos para Porristas de </w:t>
            </w:r>
            <w:r w:rsidRPr="00AB7BB1" w:rsidR="00111759">
              <w:rPr>
                <w:szCs w:val="32"/>
                <w:lang w:val="es-MX"/>
              </w:rPr>
              <w:t xml:space="preserve">FRMA  </w:t>
            </w:r>
          </w:p>
          <w:p w:rsidRPr="00AB7BB1" w:rsidR="00111759" w:rsidP="00111759" w:rsidRDefault="00111759" w14:paraId="15C265BC" wp14:textId="77777777">
            <w:pPr>
              <w:pStyle w:val="Heading1"/>
              <w:spacing w:after="120"/>
              <w:outlineLvl w:val="0"/>
              <w:rPr>
                <w:lang w:val="es-MX"/>
              </w:rPr>
            </w:pPr>
            <w:r w:rsidRPr="00AB7BB1">
              <w:rPr>
                <w:lang w:val="es-MX"/>
              </w:rPr>
              <w:t xml:space="preserve">Mike and Denise’s </w:t>
            </w:r>
            <w:r w:rsidR="00AB7BB1">
              <w:rPr>
                <w:lang w:val="es-MX"/>
              </w:rPr>
              <w:t xml:space="preserve"> </w:t>
            </w:r>
          </w:p>
          <w:p w:rsidRPr="00AB7BB1" w:rsidR="00C0251E" w:rsidP="42E12DBF" w:rsidRDefault="00AB7BB1" w14:paraId="69A3BBF4" wp14:textId="6AECF001">
            <w:pPr>
              <w:pStyle w:val="Heading1"/>
              <w:outlineLvl w:val="0"/>
              <w:rPr>
                <w:sz w:val="22"/>
                <w:szCs w:val="22"/>
                <w:lang w:val="es-MX"/>
              </w:rPr>
            </w:pPr>
            <w:r w:rsidRPr="42E12DBF" w:rsidR="42E12DBF">
              <w:rPr>
                <w:sz w:val="22"/>
                <w:szCs w:val="22"/>
                <w:lang w:val="es-MX"/>
              </w:rPr>
              <w:t xml:space="preserve">Sábado </w:t>
            </w:r>
            <w:r w:rsidRPr="42E12DBF" w:rsidR="42E12DBF">
              <w:rPr>
                <w:sz w:val="22"/>
                <w:szCs w:val="22"/>
                <w:lang w:val="es-MX"/>
              </w:rPr>
              <w:t xml:space="preserve">14 de </w:t>
            </w:r>
            <w:r w:rsidRPr="42E12DBF" w:rsidR="42E12DBF">
              <w:rPr>
                <w:sz w:val="22"/>
                <w:szCs w:val="22"/>
                <w:lang w:val="es-MX"/>
              </w:rPr>
              <w:t xml:space="preserve">Diciembre </w:t>
            </w:r>
            <w:r w:rsidRPr="42E12DBF" w:rsidR="42E12DBF">
              <w:rPr>
                <w:sz w:val="22"/>
                <w:szCs w:val="22"/>
                <w:lang w:val="es-MX"/>
              </w:rPr>
              <w:t xml:space="preserve"> </w:t>
            </w:r>
            <w:r w:rsidRPr="42E12DBF" w:rsidR="42E12DBF">
              <w:rPr>
                <w:sz w:val="22"/>
                <w:szCs w:val="22"/>
                <w:lang w:val="es-MX"/>
              </w:rPr>
              <w:t>de 11 am a medianoche</w:t>
            </w:r>
          </w:p>
          <w:p w:rsidRPr="00C0251E" w:rsidR="00C0251E" w:rsidP="00C0251E" w:rsidRDefault="00C0251E" w14:paraId="6E27D2AE" wp14:textId="77777777">
            <w:pPr>
              <w:jc w:val="center"/>
              <w:rPr>
                <w:rFonts w:ascii="Kristen ITC" w:hAnsi="Kristen ITC"/>
                <w:sz w:val="18"/>
                <w:szCs w:val="18"/>
                <w:lang w:val="es-MX"/>
              </w:rPr>
            </w:pPr>
            <w:r w:rsidRPr="00AB7BB1">
              <w:rPr>
                <w:rFonts w:ascii="Kristen ITC" w:hAnsi="Kristen ITC"/>
                <w:sz w:val="18"/>
                <w:szCs w:val="18"/>
                <w:lang w:val="es-MX"/>
              </w:rPr>
              <w:t>¡</w:t>
            </w:r>
            <w:r w:rsidRPr="00C0251E">
              <w:rPr>
                <w:rFonts w:ascii="Kristen ITC" w:hAnsi="Kristen ITC"/>
                <w:sz w:val="18"/>
                <w:szCs w:val="18"/>
                <w:lang w:val="es-MX"/>
              </w:rPr>
              <w:t xml:space="preserve">Únase a las porristas de FRMA para pasar un día de diversión y comida en Mike &amp; Denise's! </w:t>
            </w:r>
          </w:p>
          <w:p w:rsidRPr="00C0251E" w:rsidR="00C0251E" w:rsidP="00C0251E" w:rsidRDefault="00C0251E" w14:paraId="288E3A20" wp14:textId="77777777">
            <w:pPr>
              <w:jc w:val="center"/>
              <w:rPr>
                <w:rFonts w:ascii="Kristen ITC" w:hAnsi="Kristen ITC"/>
                <w:sz w:val="18"/>
                <w:szCs w:val="18"/>
                <w:lang w:val="es-MX"/>
              </w:rPr>
            </w:pPr>
            <w:r w:rsidRPr="00C0251E">
              <w:rPr>
                <w:rFonts w:ascii="Kristen ITC" w:hAnsi="Kristen ITC"/>
                <w:sz w:val="18"/>
                <w:szCs w:val="18"/>
                <w:lang w:val="es-MX"/>
              </w:rPr>
              <w:t>Compre cualquier alimento el</w:t>
            </w:r>
            <w:r w:rsidR="00AB7BB1">
              <w:rPr>
                <w:rFonts w:ascii="Kristen ITC" w:hAnsi="Kristen ITC"/>
                <w:sz w:val="18"/>
                <w:szCs w:val="18"/>
                <w:lang w:val="es-MX"/>
              </w:rPr>
              <w:t>Sabado 14</w:t>
            </w:r>
            <w:r w:rsidRPr="00C0251E">
              <w:rPr>
                <w:rFonts w:ascii="Kristen ITC" w:hAnsi="Kristen ITC"/>
                <w:sz w:val="18"/>
                <w:szCs w:val="18"/>
                <w:lang w:val="es-MX"/>
              </w:rPr>
              <w:t xml:space="preserve"> de Diciembre y presente este folleto.</w:t>
            </w:r>
          </w:p>
          <w:p w:rsidRPr="00C0251E" w:rsidR="00C0251E" w:rsidP="00C0251E" w:rsidRDefault="00C0251E" w14:paraId="6BFFAB01" wp14:textId="77777777">
            <w:pPr>
              <w:jc w:val="center"/>
              <w:rPr>
                <w:rFonts w:ascii="Kristen ITC" w:hAnsi="Kristen ITC"/>
                <w:sz w:val="18"/>
                <w:szCs w:val="18"/>
                <w:lang w:val="es-MX"/>
              </w:rPr>
            </w:pPr>
            <w:r w:rsidRPr="00C0251E">
              <w:rPr>
                <w:rFonts w:ascii="Kristen ITC" w:hAnsi="Kristen ITC"/>
                <w:sz w:val="18"/>
                <w:szCs w:val="18"/>
                <w:lang w:val="es-MX"/>
              </w:rPr>
              <w:t xml:space="preserve"> ¡Por cada volante presentado, el 20% de la compra de alimentos se donará al equipo de porristas de IESA!</w:t>
            </w:r>
          </w:p>
          <w:p w:rsidRPr="00C0251E" w:rsidR="00C0251E" w:rsidP="00C0251E" w:rsidRDefault="00C0251E" w14:paraId="5A58676C" wp14:textId="77777777">
            <w:pPr>
              <w:jc w:val="center"/>
              <w:rPr>
                <w:rFonts w:ascii="Kristen ITC" w:hAnsi="Kristen ITC"/>
                <w:sz w:val="18"/>
                <w:szCs w:val="18"/>
                <w:lang w:val="es-MX"/>
              </w:rPr>
            </w:pPr>
            <w:r w:rsidRPr="00C0251E">
              <w:rPr>
                <w:rFonts w:ascii="Kristen ITC" w:hAnsi="Kristen ITC"/>
                <w:sz w:val="18"/>
                <w:szCs w:val="18"/>
                <w:lang w:val="es-MX"/>
              </w:rPr>
              <w:t xml:space="preserve"> ¡Cene y vea el juego en uno de los 40 televisores u o</w:t>
            </w:r>
            <w:r w:rsidR="00AB7BB1">
              <w:rPr>
                <w:rFonts w:ascii="Kristen ITC" w:hAnsi="Kristen ITC"/>
                <w:sz w:val="18"/>
                <w:szCs w:val="18"/>
                <w:lang w:val="es-MX"/>
              </w:rPr>
              <w:t xml:space="preserve">rdene para llevar y disfrute </w:t>
            </w:r>
            <w:r w:rsidRPr="00C0251E">
              <w:rPr>
                <w:rFonts w:ascii="Kristen ITC" w:hAnsi="Kristen ITC"/>
                <w:sz w:val="18"/>
                <w:szCs w:val="18"/>
                <w:lang w:val="es-MX"/>
              </w:rPr>
              <w:t xml:space="preserve">su comida en casa! ¡Ideal para fiestas también! </w:t>
            </w:r>
          </w:p>
          <w:p w:rsidRPr="00AB7BB1" w:rsidR="00620DEC" w:rsidRDefault="00062251" w14:paraId="59E89A49" wp14:textId="77777777">
            <w:pPr>
              <w:pStyle w:val="Heading2"/>
              <w:outlineLvl w:val="1"/>
              <w:rPr>
                <w:lang w:val="es-MX"/>
              </w:rPr>
            </w:pPr>
            <w:r>
              <w:rPr>
                <w:noProof/>
                <w:lang w:eastAsia="en-US"/>
              </w:rPr>
              <w:drawing>
                <wp:anchor xmlns:wp14="http://schemas.microsoft.com/office/word/2010/wordprocessingDrawing" distT="0" distB="0" distL="114300" distR="114300" simplePos="0" relativeHeight="251659264" behindDoc="0" locked="0" layoutInCell="1" allowOverlap="1" wp14:anchorId="39B28533" wp14:editId="10ACBA77">
                  <wp:simplePos x="0" y="0"/>
                  <wp:positionH relativeFrom="margin">
                    <wp:posOffset>1368425</wp:posOffset>
                  </wp:positionH>
                  <wp:positionV relativeFrom="paragraph">
                    <wp:posOffset>319405</wp:posOffset>
                  </wp:positionV>
                  <wp:extent cx="1504950" cy="10033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ebsite_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7BB1">
              <w:rPr>
                <w:lang w:val="es-MX"/>
              </w:rPr>
              <w:t>¡Gracias por su apoyo!</w:t>
            </w:r>
          </w:p>
          <w:p w:rsidRPr="00AB7BB1" w:rsidR="00620DEC" w:rsidP="00334D70" w:rsidRDefault="00620DEC" w14:paraId="672A6659" wp14:textId="77777777">
            <w:pPr>
              <w:pStyle w:val="Logo"/>
              <w:rPr>
                <w:lang w:val="es-MX"/>
              </w:rPr>
            </w:pPr>
            <w:bookmarkStart w:name="_GoBack" w:id="0"/>
            <w:bookmarkEnd w:id="0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44" w:type="dxa"/>
            <w:tcMar>
              <w:left w:w="576" w:type="dxa"/>
            </w:tcMar>
          </w:tcPr>
          <w:p w:rsidRPr="00AB7BB1" w:rsidR="00AB7BB1" w:rsidP="00AB7BB1" w:rsidRDefault="00AB7BB1" w14:paraId="181D3C36" wp14:textId="77777777">
            <w:pPr>
              <w:pBdr>
                <w:bottom w:val="single" w:color="A6A6A6" w:themeColor="background1" w:themeShade="A6" w:sz="4" w:space="10"/>
              </w:pBdr>
              <w:spacing w:after="120"/>
              <w:contextualSpacing/>
              <w:jc w:val="center"/>
              <w:outlineLvl w:val="0"/>
              <w:rPr>
                <w:rFonts w:asciiTheme="majorHAnsi" w:hAnsiTheme="majorHAnsi" w:eastAsiaTheme="majorEastAsia" w:cstheme="majorBidi"/>
                <w:b/>
                <w:bCs/>
                <w:color w:val="2E74B5" w:themeColor="accent1" w:themeShade="BF"/>
                <w:sz w:val="28"/>
                <w:szCs w:val="32"/>
                <w:lang w:val="es-MX"/>
              </w:rPr>
            </w:pPr>
            <w:r w:rsidRPr="00AB7BB1">
              <w:rPr>
                <w:rFonts w:asciiTheme="majorHAnsi" w:hAnsiTheme="majorHAnsi" w:eastAsiaTheme="majorEastAsia" w:cstheme="majorBidi"/>
                <w:b/>
                <w:bCs/>
                <w:color w:val="2E74B5" w:themeColor="accent1" w:themeShade="BF"/>
                <w:sz w:val="28"/>
                <w:szCs w:val="32"/>
                <w:lang w:val="es-MX"/>
              </w:rPr>
              <w:t xml:space="preserve">Recaudación de Fondos para Porristas de FRMA  </w:t>
            </w:r>
          </w:p>
          <w:p w:rsidRPr="00AB7BB1" w:rsidR="00AB7BB1" w:rsidP="00AB7BB1" w:rsidRDefault="00AB7BB1" w14:paraId="51DA0942" wp14:textId="77777777">
            <w:pPr>
              <w:pBdr>
                <w:bottom w:val="single" w:color="A6A6A6" w:themeColor="background1" w:themeShade="A6" w:sz="4" w:space="10"/>
              </w:pBdr>
              <w:spacing w:after="120"/>
              <w:contextualSpacing/>
              <w:jc w:val="center"/>
              <w:outlineLvl w:val="0"/>
              <w:rPr>
                <w:rFonts w:asciiTheme="majorHAnsi" w:hAnsiTheme="majorHAnsi" w:eastAsiaTheme="majorEastAsia" w:cstheme="majorBidi"/>
                <w:b/>
                <w:bCs/>
                <w:color w:val="2E74B5" w:themeColor="accent1" w:themeShade="BF"/>
                <w:sz w:val="28"/>
                <w:szCs w:val="28"/>
                <w:lang w:val="es-MX"/>
              </w:rPr>
            </w:pPr>
            <w:r w:rsidRPr="00AB7BB1">
              <w:rPr>
                <w:rFonts w:asciiTheme="majorHAnsi" w:hAnsiTheme="majorHAnsi" w:eastAsiaTheme="majorEastAsia" w:cstheme="majorBidi"/>
                <w:b/>
                <w:bCs/>
                <w:color w:val="2E74B5" w:themeColor="accent1" w:themeShade="BF"/>
                <w:sz w:val="28"/>
                <w:szCs w:val="28"/>
                <w:lang w:val="es-MX"/>
              </w:rPr>
              <w:t xml:space="preserve">Mike and Denise’s  </w:t>
            </w:r>
          </w:p>
          <w:p w:rsidRPr="00AB7BB1" w:rsidR="00111759" w:rsidP="42E12DBF" w:rsidRDefault="00AB7BB1" w14:paraId="734A00DB" wp14:textId="1163FFD0">
            <w:pPr>
              <w:pBdr>
                <w:bottom w:val="single" w:color="A6A6A6" w:themeColor="background1" w:themeShade="A6" w:sz="4" w:space="10"/>
              </w:pBdr>
              <w:spacing w:after="120"/>
              <w:contextualSpacing/>
              <w:jc w:val="center"/>
              <w:outlineLvl w:val="0"/>
              <w:rPr>
                <w:rFonts w:ascii="Cambria" w:hAnsi="Cambria" w:eastAsia="" w:cs="" w:asciiTheme="majorAscii" w:hAnsiTheme="majorAscii" w:eastAsiaTheme="majorEastAsia" w:cstheme="majorBidi"/>
                <w:b w:val="1"/>
                <w:bCs w:val="1"/>
                <w:color w:val="2E74B5" w:themeColor="accent1" w:themeTint="FF" w:themeShade="BF"/>
                <w:lang w:val="es-MX"/>
              </w:rPr>
            </w:pPr>
            <w:r w:rsidRPr="42E12DBF" w:rsidR="42E12DBF">
              <w:rPr>
                <w:rFonts w:ascii="Cambria" w:hAnsi="Cambria" w:eastAsia="" w:cs="" w:asciiTheme="majorAscii" w:hAnsiTheme="majorAscii" w:eastAsiaTheme="majorEastAsia" w:cstheme="majorBidi"/>
                <w:b w:val="1"/>
                <w:bCs w:val="1"/>
                <w:color w:val="2E74B5" w:themeColor="accent1" w:themeTint="FF" w:themeShade="BF"/>
                <w:lang w:val="es-MX"/>
              </w:rPr>
              <w:t xml:space="preserve">Sábado </w:t>
            </w:r>
            <w:r w:rsidRPr="42E12DBF" w:rsidR="42E12DBF">
              <w:rPr>
                <w:rFonts w:ascii="Cambria" w:hAnsi="Cambria" w:eastAsia="" w:cs="" w:asciiTheme="majorAscii" w:hAnsiTheme="majorAscii" w:eastAsiaTheme="majorEastAsia" w:cstheme="majorBidi"/>
                <w:b w:val="1"/>
                <w:bCs w:val="1"/>
                <w:color w:val="2E74B5" w:themeColor="accent1" w:themeTint="FF" w:themeShade="BF"/>
                <w:lang w:val="es-MX"/>
              </w:rPr>
              <w:t xml:space="preserve">14 de </w:t>
            </w:r>
            <w:r w:rsidRPr="42E12DBF" w:rsidR="42E12DBF">
              <w:rPr>
                <w:rFonts w:ascii="Cambria" w:hAnsi="Cambria" w:eastAsia="" w:cs="" w:asciiTheme="majorAscii" w:hAnsiTheme="majorAscii" w:eastAsiaTheme="majorEastAsia" w:cstheme="majorBidi"/>
                <w:b w:val="1"/>
                <w:bCs w:val="1"/>
                <w:color w:val="2E74B5" w:themeColor="accent1" w:themeTint="FF" w:themeShade="BF"/>
                <w:lang w:val="es-MX"/>
              </w:rPr>
              <w:t>Diciembre de 11 am a medianoche</w:t>
            </w:r>
          </w:p>
          <w:p w:rsidRPr="00AB7BB1" w:rsidR="00AB7BB1" w:rsidP="00AB7BB1" w:rsidRDefault="00AB7BB1" w14:paraId="691FE816" wp14:textId="77777777">
            <w:pPr>
              <w:jc w:val="center"/>
              <w:rPr>
                <w:rFonts w:ascii="Kristen ITC" w:hAnsi="Kristen ITC"/>
                <w:sz w:val="18"/>
                <w:szCs w:val="18"/>
                <w:lang w:val="es-MX"/>
              </w:rPr>
            </w:pPr>
            <w:r w:rsidRPr="00AB7BB1">
              <w:rPr>
                <w:rFonts w:ascii="Kristen ITC" w:hAnsi="Kristen ITC"/>
                <w:sz w:val="18"/>
                <w:szCs w:val="18"/>
                <w:lang w:val="es-MX"/>
              </w:rPr>
              <w:t xml:space="preserve">¡Únase a las porristas de FRMA para pasar un día de diversión y comida en Mike &amp; Denise's! </w:t>
            </w:r>
          </w:p>
          <w:p w:rsidRPr="00AB7BB1" w:rsidR="00AB7BB1" w:rsidP="00AB7BB1" w:rsidRDefault="00AB7BB1" w14:paraId="66E90C25" wp14:textId="77777777">
            <w:pPr>
              <w:jc w:val="center"/>
              <w:rPr>
                <w:rFonts w:ascii="Kristen ITC" w:hAnsi="Kristen ITC"/>
                <w:sz w:val="18"/>
                <w:szCs w:val="18"/>
                <w:lang w:val="es-MX"/>
              </w:rPr>
            </w:pPr>
            <w:r w:rsidRPr="00AB7BB1">
              <w:rPr>
                <w:rFonts w:ascii="Kristen ITC" w:hAnsi="Kristen ITC"/>
                <w:sz w:val="18"/>
                <w:szCs w:val="18"/>
                <w:lang w:val="es-MX"/>
              </w:rPr>
              <w:t>Compre cualquier alimento elSabado 14 de Diciembre y presente este folleto.</w:t>
            </w:r>
          </w:p>
          <w:p w:rsidRPr="00AB7BB1" w:rsidR="00AB7BB1" w:rsidP="00AB7BB1" w:rsidRDefault="00AB7BB1" w14:paraId="0E854A96" wp14:textId="77777777">
            <w:pPr>
              <w:jc w:val="center"/>
              <w:rPr>
                <w:rFonts w:ascii="Kristen ITC" w:hAnsi="Kristen ITC"/>
                <w:sz w:val="18"/>
                <w:szCs w:val="18"/>
                <w:lang w:val="es-MX"/>
              </w:rPr>
            </w:pPr>
            <w:r w:rsidRPr="00AB7BB1">
              <w:rPr>
                <w:rFonts w:ascii="Kristen ITC" w:hAnsi="Kristen ITC"/>
                <w:sz w:val="18"/>
                <w:szCs w:val="18"/>
                <w:lang w:val="es-MX"/>
              </w:rPr>
              <w:t xml:space="preserve"> ¡Por cada volante presentado, el 20% de la compra de alimentos se donará al equipo de porristas de IESA!</w:t>
            </w:r>
          </w:p>
          <w:p w:rsidRPr="00AB7BB1" w:rsidR="00AB7BB1" w:rsidP="00AB7BB1" w:rsidRDefault="00AB7BB1" w14:paraId="447C82AC" wp14:textId="77777777">
            <w:pPr>
              <w:jc w:val="center"/>
              <w:rPr>
                <w:rFonts w:ascii="Kristen ITC" w:hAnsi="Kristen ITC"/>
                <w:sz w:val="18"/>
                <w:szCs w:val="18"/>
                <w:lang w:val="es-MX"/>
              </w:rPr>
            </w:pPr>
            <w:r w:rsidRPr="00AB7BB1">
              <w:rPr>
                <w:rFonts w:ascii="Kristen ITC" w:hAnsi="Kristen ITC"/>
                <w:sz w:val="18"/>
                <w:szCs w:val="18"/>
                <w:lang w:val="es-MX"/>
              </w:rPr>
              <w:t xml:space="preserve"> ¡Cene y vea el juego en uno de los 40 televisores u ordene para llevar y disfrute su comida en casa! ¡Ideal para fiestas también! </w:t>
            </w:r>
          </w:p>
          <w:p w:rsidRPr="00AB7BB1" w:rsidR="00C0251E" w:rsidP="00C0251E" w:rsidRDefault="00C0251E" w14:paraId="0A37501D" wp14:textId="7777777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Pr="00AB7BB1" w:rsidR="00620DEC" w:rsidP="00AB7BB1" w:rsidRDefault="00AB7BB1" w14:paraId="7AAE9B9D" wp14:textId="77777777">
            <w:pPr>
              <w:pStyle w:val="Heading2"/>
              <w:rPr>
                <w:lang w:val="es-MX"/>
              </w:rPr>
            </w:pPr>
            <w:r>
              <w:rPr>
                <w:lang w:val="es-MX"/>
              </w:rPr>
              <w:t>¡Gracias por su apoyo!</w:t>
            </w:r>
            <w:r w:rsidR="00111759">
              <w:rPr>
                <w:noProof/>
                <w:lang w:eastAsia="en-US"/>
              </w:rPr>
              <w:drawing>
                <wp:anchor xmlns:wp14="http://schemas.microsoft.com/office/word/2010/wordprocessingDrawing" distT="0" distB="0" distL="114300" distR="114300" simplePos="0" relativeHeight="251661312" behindDoc="0" locked="0" layoutInCell="1" allowOverlap="1" wp14:anchorId="399CF1D3" wp14:editId="54F5F335">
                  <wp:simplePos x="0" y="0"/>
                  <wp:positionH relativeFrom="margin">
                    <wp:posOffset>1365885</wp:posOffset>
                  </wp:positionH>
                  <wp:positionV relativeFrom="paragraph">
                    <wp:posOffset>377825</wp:posOffset>
                  </wp:positionV>
                  <wp:extent cx="1504950" cy="10033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ebsite_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xmlns:wp14="http://schemas.microsoft.com/office/word/2010/wordml" w:rsidRPr="00DE389F" w:rsidR="00334D70" w:rsidTr="42E12DBF" w14:paraId="11F05531" wp14:textId="77777777">
        <w:trPr>
          <w:trHeight w:val="5933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44" w:type="dxa"/>
            <w:tcMar>
              <w:top w:w="1037" w:type="dxa"/>
              <w:right w:w="576" w:type="dxa"/>
            </w:tcMar>
          </w:tcPr>
          <w:p w:rsidRPr="00062251" w:rsidR="00062251" w:rsidP="00062251" w:rsidRDefault="00062251" w14:paraId="3D8CFFF8" wp14:textId="77777777">
            <w:pPr>
              <w:pBdr>
                <w:bottom w:val="single" w:color="A6A6A6" w:themeColor="background1" w:themeShade="A6" w:sz="4" w:space="10"/>
              </w:pBdr>
              <w:spacing w:after="120"/>
              <w:contextualSpacing/>
              <w:jc w:val="center"/>
              <w:outlineLvl w:val="0"/>
              <w:rPr>
                <w:rFonts w:asciiTheme="majorHAnsi" w:hAnsiTheme="majorHAnsi" w:eastAsiaTheme="majorEastAsia" w:cstheme="majorBidi"/>
                <w:b/>
                <w:bCs/>
                <w:color w:val="2E74B5" w:themeColor="accent1" w:themeShade="BF"/>
                <w:sz w:val="28"/>
                <w:szCs w:val="32"/>
                <w:lang w:val="es-MX"/>
              </w:rPr>
            </w:pPr>
            <w:r w:rsidRPr="00062251">
              <w:rPr>
                <w:rFonts w:asciiTheme="majorHAnsi" w:hAnsiTheme="majorHAnsi" w:eastAsiaTheme="majorEastAsia" w:cstheme="majorBidi"/>
                <w:b/>
                <w:bCs/>
                <w:color w:val="2E74B5" w:themeColor="accent1" w:themeShade="BF"/>
                <w:sz w:val="28"/>
                <w:szCs w:val="32"/>
                <w:lang w:val="es-MX"/>
              </w:rPr>
              <w:t xml:space="preserve">Recaudación de Fondos para Porristas de FRMA  </w:t>
            </w:r>
          </w:p>
          <w:p w:rsidRPr="00062251" w:rsidR="00062251" w:rsidP="00062251" w:rsidRDefault="00062251" w14:paraId="1A88DD28" wp14:textId="77777777">
            <w:pPr>
              <w:pBdr>
                <w:bottom w:val="single" w:color="A6A6A6" w:themeColor="background1" w:themeShade="A6" w:sz="4" w:space="10"/>
              </w:pBdr>
              <w:spacing w:after="120"/>
              <w:contextualSpacing/>
              <w:jc w:val="center"/>
              <w:outlineLvl w:val="0"/>
              <w:rPr>
                <w:rFonts w:asciiTheme="majorHAnsi" w:hAnsiTheme="majorHAnsi" w:eastAsiaTheme="majorEastAsia" w:cstheme="majorBidi"/>
                <w:b/>
                <w:bCs/>
                <w:color w:val="2E74B5" w:themeColor="accent1" w:themeShade="BF"/>
                <w:sz w:val="28"/>
                <w:szCs w:val="28"/>
                <w:lang w:val="es-MX"/>
              </w:rPr>
            </w:pPr>
            <w:r w:rsidRPr="00062251">
              <w:rPr>
                <w:rFonts w:asciiTheme="majorHAnsi" w:hAnsiTheme="majorHAnsi" w:eastAsiaTheme="majorEastAsia" w:cstheme="majorBidi"/>
                <w:b/>
                <w:bCs/>
                <w:color w:val="2E74B5" w:themeColor="accent1" w:themeShade="BF"/>
                <w:sz w:val="28"/>
                <w:szCs w:val="28"/>
                <w:lang w:val="es-MX"/>
              </w:rPr>
              <w:t xml:space="preserve">Mike and Denise’s  </w:t>
            </w:r>
          </w:p>
          <w:p w:rsidRPr="00062251" w:rsidR="00062251" w:rsidP="42E12DBF" w:rsidRDefault="00062251" w14:paraId="1577641F" wp14:textId="397B0D39">
            <w:pPr>
              <w:pBdr>
                <w:bottom w:val="single" w:color="A6A6A6" w:themeColor="background1" w:themeShade="A6" w:sz="4" w:space="10"/>
              </w:pBdr>
              <w:spacing w:after="120"/>
              <w:contextualSpacing/>
              <w:jc w:val="center"/>
              <w:outlineLvl w:val="0"/>
              <w:rPr>
                <w:rFonts w:ascii="Cambria" w:hAnsi="Cambria" w:eastAsia="" w:cs="" w:asciiTheme="majorAscii" w:hAnsiTheme="majorAscii" w:eastAsiaTheme="majorEastAsia" w:cstheme="majorBidi"/>
                <w:b w:val="1"/>
                <w:bCs w:val="1"/>
                <w:color w:val="2E74B5" w:themeColor="accent1" w:themeTint="FF" w:themeShade="BF"/>
                <w:lang w:val="es-MX"/>
              </w:rPr>
            </w:pPr>
            <w:r w:rsidRPr="42E12DBF" w:rsidR="42E12DBF">
              <w:rPr>
                <w:rFonts w:ascii="Cambria" w:hAnsi="Cambria" w:eastAsia="" w:cs="" w:asciiTheme="majorAscii" w:hAnsiTheme="majorAscii" w:eastAsiaTheme="majorEastAsia" w:cstheme="majorBidi"/>
                <w:b w:val="1"/>
                <w:bCs w:val="1"/>
                <w:color w:val="2E74B5" w:themeColor="accent1" w:themeTint="FF" w:themeShade="BF"/>
                <w:lang w:val="es-MX"/>
              </w:rPr>
              <w:t xml:space="preserve">Sábado </w:t>
            </w:r>
            <w:r w:rsidRPr="42E12DBF" w:rsidR="42E12DBF">
              <w:rPr>
                <w:rFonts w:ascii="Cambria" w:hAnsi="Cambria" w:eastAsia="" w:cs="" w:asciiTheme="majorAscii" w:hAnsiTheme="majorAscii" w:eastAsiaTheme="majorEastAsia" w:cstheme="majorBidi"/>
                <w:b w:val="1"/>
                <w:bCs w:val="1"/>
                <w:color w:val="2E74B5" w:themeColor="accent1" w:themeTint="FF" w:themeShade="BF"/>
                <w:lang w:val="es-MX"/>
              </w:rPr>
              <w:t xml:space="preserve">14 de </w:t>
            </w:r>
            <w:r w:rsidRPr="42E12DBF" w:rsidR="42E12DBF">
              <w:rPr>
                <w:rFonts w:ascii="Cambria" w:hAnsi="Cambria" w:eastAsia="" w:cs="" w:asciiTheme="majorAscii" w:hAnsiTheme="majorAscii" w:eastAsiaTheme="majorEastAsia" w:cstheme="majorBidi"/>
                <w:b w:val="1"/>
                <w:bCs w:val="1"/>
                <w:color w:val="2E74B5" w:themeColor="accent1" w:themeTint="FF" w:themeShade="BF"/>
                <w:lang w:val="es-MX"/>
              </w:rPr>
              <w:t>Diciembre  de 11 am a medianoche</w:t>
            </w:r>
            <w:r w:rsidRPr="42E12DBF" w:rsidR="42E12DBF">
              <w:rPr>
                <w:sz w:val="32"/>
                <w:szCs w:val="32"/>
                <w:lang w:val="es-MX"/>
              </w:rPr>
              <w:t xml:space="preserve"> </w:t>
            </w:r>
          </w:p>
          <w:p w:rsidRPr="00062251" w:rsidR="00062251" w:rsidP="00C0251E" w:rsidRDefault="00062251" w14:paraId="5DAB6C7B" wp14:textId="77777777">
            <w:pPr>
              <w:jc w:val="center"/>
              <w:rPr>
                <w:rFonts w:ascii="Kristen ITC" w:hAnsi="Kristen ITC"/>
                <w:sz w:val="18"/>
                <w:szCs w:val="18"/>
                <w:lang w:val="es-MX"/>
              </w:rPr>
            </w:pPr>
          </w:p>
          <w:p w:rsidRPr="00C0251E" w:rsidR="00062251" w:rsidP="00062251" w:rsidRDefault="00062251" w14:paraId="78317BFE" wp14:textId="77777777">
            <w:pPr>
              <w:jc w:val="center"/>
              <w:rPr>
                <w:rFonts w:ascii="Kristen ITC" w:hAnsi="Kristen ITC"/>
                <w:sz w:val="18"/>
                <w:szCs w:val="18"/>
                <w:lang w:val="es-MX"/>
              </w:rPr>
            </w:pPr>
            <w:r w:rsidRPr="00AB7BB1">
              <w:rPr>
                <w:rFonts w:ascii="Kristen ITC" w:hAnsi="Kristen ITC"/>
                <w:sz w:val="18"/>
                <w:szCs w:val="18"/>
                <w:lang w:val="es-MX"/>
              </w:rPr>
              <w:t>¡</w:t>
            </w:r>
            <w:r w:rsidRPr="00C0251E">
              <w:rPr>
                <w:rFonts w:ascii="Kristen ITC" w:hAnsi="Kristen ITC"/>
                <w:sz w:val="18"/>
                <w:szCs w:val="18"/>
                <w:lang w:val="es-MX"/>
              </w:rPr>
              <w:t xml:space="preserve">Únase a las porristas de FRMA para pasar un día de diversión y comida en Mike &amp; Denise's! </w:t>
            </w:r>
          </w:p>
          <w:p w:rsidRPr="00C0251E" w:rsidR="00062251" w:rsidP="00062251" w:rsidRDefault="00062251" w14:paraId="7ACEBC3D" wp14:textId="77777777">
            <w:pPr>
              <w:jc w:val="center"/>
              <w:rPr>
                <w:rFonts w:ascii="Kristen ITC" w:hAnsi="Kristen ITC"/>
                <w:sz w:val="18"/>
                <w:szCs w:val="18"/>
                <w:lang w:val="es-MX"/>
              </w:rPr>
            </w:pPr>
            <w:r w:rsidRPr="00C0251E">
              <w:rPr>
                <w:rFonts w:ascii="Kristen ITC" w:hAnsi="Kristen ITC"/>
                <w:sz w:val="18"/>
                <w:szCs w:val="18"/>
                <w:lang w:val="es-MX"/>
              </w:rPr>
              <w:t>Compre cualquier alimento el</w:t>
            </w:r>
            <w:r>
              <w:rPr>
                <w:rFonts w:ascii="Kristen ITC" w:hAnsi="Kristen ITC"/>
                <w:sz w:val="18"/>
                <w:szCs w:val="18"/>
                <w:lang w:val="es-MX"/>
              </w:rPr>
              <w:t xml:space="preserve"> Sábado</w:t>
            </w:r>
            <w:r>
              <w:rPr>
                <w:rFonts w:ascii="Kristen ITC" w:hAnsi="Kristen ITC"/>
                <w:sz w:val="18"/>
                <w:szCs w:val="18"/>
                <w:lang w:val="es-MX"/>
              </w:rPr>
              <w:t xml:space="preserve"> 14</w:t>
            </w:r>
            <w:r w:rsidRPr="00C0251E">
              <w:rPr>
                <w:rFonts w:ascii="Kristen ITC" w:hAnsi="Kristen ITC"/>
                <w:sz w:val="18"/>
                <w:szCs w:val="18"/>
                <w:lang w:val="es-MX"/>
              </w:rPr>
              <w:t xml:space="preserve"> de Diciembre y presente este folleto.</w:t>
            </w:r>
          </w:p>
          <w:p w:rsidRPr="00C0251E" w:rsidR="00062251" w:rsidP="00062251" w:rsidRDefault="00062251" w14:paraId="5A11E7D8" wp14:textId="77777777">
            <w:pPr>
              <w:jc w:val="center"/>
              <w:rPr>
                <w:rFonts w:ascii="Kristen ITC" w:hAnsi="Kristen ITC"/>
                <w:sz w:val="18"/>
                <w:szCs w:val="18"/>
                <w:lang w:val="es-MX"/>
              </w:rPr>
            </w:pPr>
            <w:r w:rsidRPr="00C0251E">
              <w:rPr>
                <w:rFonts w:ascii="Kristen ITC" w:hAnsi="Kristen ITC"/>
                <w:sz w:val="18"/>
                <w:szCs w:val="18"/>
                <w:lang w:val="es-MX"/>
              </w:rPr>
              <w:t xml:space="preserve"> ¡Por cada volante presentado, el 20% de la compra de alimentos se donará al equipo de porristas de IESA!</w:t>
            </w:r>
          </w:p>
          <w:p w:rsidRPr="00062251" w:rsidR="00C0251E" w:rsidP="00C0251E" w:rsidRDefault="00062251" w14:paraId="0F018F53" wp14:textId="77777777">
            <w:pPr>
              <w:jc w:val="center"/>
              <w:rPr>
                <w:rFonts w:ascii="Kristen ITC" w:hAnsi="Kristen ITC"/>
                <w:sz w:val="18"/>
                <w:szCs w:val="18"/>
                <w:lang w:val="es-MX"/>
              </w:rPr>
            </w:pPr>
            <w:r w:rsidRPr="00C0251E">
              <w:rPr>
                <w:rFonts w:ascii="Kristen ITC" w:hAnsi="Kristen ITC"/>
                <w:sz w:val="18"/>
                <w:szCs w:val="18"/>
                <w:lang w:val="es-MX"/>
              </w:rPr>
              <w:t xml:space="preserve"> ¡Cene y vea el juego en uno de los 40 televisores u o</w:t>
            </w:r>
            <w:r>
              <w:rPr>
                <w:rFonts w:ascii="Kristen ITC" w:hAnsi="Kristen ITC"/>
                <w:sz w:val="18"/>
                <w:szCs w:val="18"/>
                <w:lang w:val="es-MX"/>
              </w:rPr>
              <w:t xml:space="preserve">rdene para llevar y disfrute </w:t>
            </w:r>
            <w:r w:rsidRPr="00C0251E">
              <w:rPr>
                <w:rFonts w:ascii="Kristen ITC" w:hAnsi="Kristen ITC"/>
                <w:sz w:val="18"/>
                <w:szCs w:val="18"/>
                <w:lang w:val="es-MX"/>
              </w:rPr>
              <w:t xml:space="preserve">su comida en casa! ¡Ideal para fiestas también! </w:t>
            </w:r>
            <w:r w:rsidRPr="00062251" w:rsidR="00C0251E">
              <w:rPr>
                <w:rFonts w:ascii="Kristen ITC" w:hAnsi="Kristen ITC"/>
                <w:sz w:val="18"/>
                <w:szCs w:val="18"/>
                <w:lang w:val="es-MX"/>
              </w:rPr>
              <w:t xml:space="preserve"> </w:t>
            </w:r>
          </w:p>
          <w:p w:rsidRPr="00062251" w:rsidR="00111759" w:rsidP="00111759" w:rsidRDefault="00062251" w14:paraId="53A5C54F" wp14:textId="77777777">
            <w:pPr>
              <w:pStyle w:val="Heading2"/>
              <w:outlineLvl w:val="1"/>
              <w:rPr>
                <w:lang w:val="es-MX"/>
              </w:rPr>
            </w:pPr>
            <w:r w:rsidRPr="00062251">
              <w:rPr>
                <w:lang w:val="es-MX"/>
              </w:rPr>
              <w:t>¡Gracias por su apoyo!</w:t>
            </w:r>
          </w:p>
          <w:p w:rsidRPr="00DE389F" w:rsidR="00334D70" w:rsidP="00F528F7" w:rsidRDefault="00111759" w14:paraId="5202D3CB" wp14:textId="77777777">
            <w:pPr>
              <w:pStyle w:val="Logo"/>
            </w:pPr>
            <w:r>
              <w:rPr>
                <w:noProof/>
                <w:lang w:eastAsia="en-US"/>
              </w:rPr>
              <w:drawing>
                <wp:anchor xmlns:wp14="http://schemas.microsoft.com/office/word/2010/wordprocessingDrawing" distT="0" distB="0" distL="114300" distR="114300" simplePos="0" relativeHeight="251665408" behindDoc="0" locked="0" layoutInCell="1" allowOverlap="1" wp14:anchorId="78A8887C" wp14:editId="54F5F335">
                  <wp:simplePos x="0" y="0"/>
                  <wp:positionH relativeFrom="margin">
                    <wp:posOffset>1323975</wp:posOffset>
                  </wp:positionH>
                  <wp:positionV relativeFrom="paragraph">
                    <wp:posOffset>29210</wp:posOffset>
                  </wp:positionV>
                  <wp:extent cx="1504950" cy="10033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ebsite_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44" w:type="dxa"/>
            <w:tcMar>
              <w:top w:w="1037" w:type="dxa"/>
              <w:left w:w="576" w:type="dxa"/>
            </w:tcMar>
          </w:tcPr>
          <w:p w:rsidRPr="00062251" w:rsidR="00062251" w:rsidP="00062251" w:rsidRDefault="00111759" w14:paraId="6C88F0EA" wp14:textId="77777777">
            <w:pPr>
              <w:pBdr>
                <w:bottom w:val="single" w:color="A6A6A6" w:themeColor="background1" w:themeShade="A6" w:sz="4" w:space="10"/>
              </w:pBdr>
              <w:spacing w:after="120"/>
              <w:contextualSpacing/>
              <w:jc w:val="center"/>
              <w:outlineLvl w:val="0"/>
              <w:rPr>
                <w:rFonts w:asciiTheme="majorHAnsi" w:hAnsiTheme="majorHAnsi" w:eastAsiaTheme="majorEastAsia" w:cstheme="majorBidi"/>
                <w:b/>
                <w:bCs/>
                <w:color w:val="2E74B5" w:themeColor="accent1" w:themeShade="BF"/>
                <w:sz w:val="28"/>
                <w:szCs w:val="32"/>
                <w:lang w:val="es-MX"/>
              </w:rPr>
            </w:pPr>
            <w:r w:rsidRPr="00062251">
              <w:rPr>
                <w:sz w:val="32"/>
                <w:szCs w:val="32"/>
              </w:rPr>
              <w:t xml:space="preserve"> </w:t>
            </w:r>
            <w:r w:rsidRPr="00062251" w:rsidR="00062251">
              <w:rPr>
                <w:rFonts w:asciiTheme="majorHAnsi" w:hAnsiTheme="majorHAnsi" w:eastAsiaTheme="majorEastAsia" w:cstheme="majorBidi"/>
                <w:b/>
                <w:bCs/>
                <w:color w:val="2E74B5" w:themeColor="accent1" w:themeShade="BF"/>
                <w:sz w:val="28"/>
                <w:szCs w:val="32"/>
                <w:lang w:val="es-MX"/>
              </w:rPr>
              <w:t xml:space="preserve">Recaudación de Fondos para Porristas de FRMA  </w:t>
            </w:r>
          </w:p>
          <w:p w:rsidRPr="00062251" w:rsidR="00062251" w:rsidP="00062251" w:rsidRDefault="00062251" w14:paraId="4BBB2CBD" wp14:textId="77777777">
            <w:pPr>
              <w:pBdr>
                <w:bottom w:val="single" w:color="A6A6A6" w:themeColor="background1" w:themeShade="A6" w:sz="4" w:space="10"/>
              </w:pBdr>
              <w:spacing w:after="120"/>
              <w:contextualSpacing/>
              <w:jc w:val="center"/>
              <w:outlineLvl w:val="0"/>
              <w:rPr>
                <w:rFonts w:asciiTheme="majorHAnsi" w:hAnsiTheme="majorHAnsi" w:eastAsiaTheme="majorEastAsia" w:cstheme="majorBidi"/>
                <w:b/>
                <w:bCs/>
                <w:color w:val="2E74B5" w:themeColor="accent1" w:themeShade="BF"/>
                <w:sz w:val="28"/>
                <w:szCs w:val="28"/>
                <w:lang w:val="es-MX"/>
              </w:rPr>
            </w:pPr>
            <w:r w:rsidRPr="00062251">
              <w:rPr>
                <w:rFonts w:asciiTheme="majorHAnsi" w:hAnsiTheme="majorHAnsi" w:eastAsiaTheme="majorEastAsia" w:cstheme="majorBidi"/>
                <w:b/>
                <w:bCs/>
                <w:color w:val="2E74B5" w:themeColor="accent1" w:themeShade="BF"/>
                <w:sz w:val="28"/>
                <w:szCs w:val="28"/>
                <w:lang w:val="es-MX"/>
              </w:rPr>
              <w:t xml:space="preserve">Mike and Denise’s  </w:t>
            </w:r>
          </w:p>
          <w:p w:rsidRPr="00062251" w:rsidR="00C0251E" w:rsidP="42E12DBF" w:rsidRDefault="00062251" w14:paraId="0AA01B0D" wp14:textId="3DF6673A">
            <w:pPr>
              <w:pBdr>
                <w:bottom w:val="single" w:color="A6A6A6" w:themeColor="background1" w:themeShade="A6" w:sz="4" w:space="10"/>
              </w:pBdr>
              <w:spacing w:after="120"/>
              <w:contextualSpacing/>
              <w:jc w:val="center"/>
              <w:outlineLvl w:val="0"/>
              <w:rPr>
                <w:rFonts w:ascii="Cambria" w:hAnsi="Cambria" w:eastAsia="" w:cs="" w:asciiTheme="majorAscii" w:hAnsiTheme="majorAscii" w:eastAsiaTheme="majorEastAsia" w:cstheme="majorBidi"/>
                <w:b w:val="1"/>
                <w:bCs w:val="1"/>
                <w:color w:val="2E74B5" w:themeColor="accent1" w:themeTint="FF" w:themeShade="BF"/>
                <w:lang w:val="es-MX"/>
              </w:rPr>
            </w:pPr>
            <w:r w:rsidRPr="42E12DBF" w:rsidR="42E12DBF">
              <w:rPr>
                <w:rFonts w:ascii="Cambria" w:hAnsi="Cambria" w:eastAsia="" w:cs="" w:asciiTheme="majorAscii" w:hAnsiTheme="majorAscii" w:eastAsiaTheme="majorEastAsia" w:cstheme="majorBidi"/>
                <w:b w:val="1"/>
                <w:bCs w:val="1"/>
                <w:color w:val="2E74B5" w:themeColor="accent1" w:themeTint="FF" w:themeShade="BF"/>
                <w:lang w:val="es-MX"/>
              </w:rPr>
              <w:t xml:space="preserve">Sábado </w:t>
            </w:r>
            <w:r w:rsidRPr="42E12DBF" w:rsidR="42E12DBF">
              <w:rPr>
                <w:rFonts w:ascii="Cambria" w:hAnsi="Cambria" w:eastAsia="" w:cs="" w:asciiTheme="majorAscii" w:hAnsiTheme="majorAscii" w:eastAsiaTheme="majorEastAsia" w:cstheme="majorBidi"/>
                <w:b w:val="1"/>
                <w:bCs w:val="1"/>
                <w:color w:val="2E74B5" w:themeColor="accent1" w:themeTint="FF" w:themeShade="BF"/>
                <w:lang w:val="es-MX"/>
              </w:rPr>
              <w:t xml:space="preserve">14 de </w:t>
            </w:r>
            <w:proofErr w:type="gramStart"/>
            <w:r w:rsidRPr="42E12DBF" w:rsidR="42E12DBF">
              <w:rPr>
                <w:rFonts w:ascii="Cambria" w:hAnsi="Cambria" w:eastAsia="" w:cs="" w:asciiTheme="majorAscii" w:hAnsiTheme="majorAscii" w:eastAsiaTheme="majorEastAsia" w:cstheme="majorBidi"/>
                <w:b w:val="1"/>
                <w:bCs w:val="1"/>
                <w:color w:val="2E74B5" w:themeColor="accent1" w:themeTint="FF" w:themeShade="BF"/>
                <w:lang w:val="es-MX"/>
              </w:rPr>
              <w:t>Diciembre</w:t>
            </w:r>
            <w:proofErr w:type="gramEnd"/>
            <w:r w:rsidRPr="42E12DBF" w:rsidR="42E12DBF">
              <w:rPr>
                <w:rFonts w:ascii="Cambria" w:hAnsi="Cambria" w:eastAsia="" w:cs="" w:asciiTheme="majorAscii" w:hAnsiTheme="majorAscii" w:eastAsiaTheme="majorEastAsia" w:cstheme="majorBidi"/>
                <w:b w:val="1"/>
                <w:bCs w:val="1"/>
                <w:color w:val="2E74B5" w:themeColor="accent1" w:themeTint="FF" w:themeShade="BF"/>
                <w:lang w:val="es-MX"/>
              </w:rPr>
              <w:t xml:space="preserve">  de 11 am a medianoche</w:t>
            </w:r>
          </w:p>
          <w:p w:rsidRPr="00062251" w:rsidR="00062251" w:rsidP="00062251" w:rsidRDefault="00062251" w14:paraId="631A04F7" wp14:textId="77777777">
            <w:pPr>
              <w:jc w:val="center"/>
              <w:rPr>
                <w:rFonts w:ascii="Kristen ITC" w:hAnsi="Kristen ITC"/>
                <w:sz w:val="18"/>
                <w:szCs w:val="18"/>
                <w:lang w:val="es-MX"/>
              </w:rPr>
            </w:pPr>
            <w:r w:rsidRPr="00AB7BB1">
              <w:rPr>
                <w:rFonts w:ascii="Kristen ITC" w:hAnsi="Kristen ITC"/>
                <w:sz w:val="18"/>
                <w:szCs w:val="18"/>
                <w:lang w:val="es-MX"/>
              </w:rPr>
              <w:t>¡</w:t>
            </w:r>
            <w:r w:rsidRPr="00062251">
              <w:rPr>
                <w:rFonts w:ascii="Kristen ITC" w:hAnsi="Kristen ITC"/>
                <w:sz w:val="18"/>
                <w:szCs w:val="18"/>
                <w:lang w:val="es-MX"/>
              </w:rPr>
              <w:t xml:space="preserve">Únase a las porristas de FRMA para pasar un día de diversión y comida en Mike &amp; Denise's! </w:t>
            </w:r>
          </w:p>
          <w:p w:rsidRPr="00062251" w:rsidR="00062251" w:rsidP="00062251" w:rsidRDefault="00062251" w14:paraId="0E9F0468" wp14:textId="77777777">
            <w:pPr>
              <w:jc w:val="center"/>
              <w:rPr>
                <w:rFonts w:ascii="Kristen ITC" w:hAnsi="Kristen ITC"/>
                <w:sz w:val="18"/>
                <w:szCs w:val="18"/>
                <w:lang w:val="es-MX"/>
              </w:rPr>
            </w:pPr>
            <w:r w:rsidRPr="00062251">
              <w:rPr>
                <w:rFonts w:ascii="Kristen ITC" w:hAnsi="Kristen ITC"/>
                <w:sz w:val="18"/>
                <w:szCs w:val="18"/>
                <w:lang w:val="es-MX"/>
              </w:rPr>
              <w:t>Compre cualquier alimento el</w:t>
            </w:r>
            <w:r>
              <w:rPr>
                <w:rFonts w:ascii="Kristen ITC" w:hAnsi="Kristen ITC"/>
                <w:sz w:val="18"/>
                <w:szCs w:val="18"/>
                <w:lang w:val="es-MX"/>
              </w:rPr>
              <w:t xml:space="preserve"> </w:t>
            </w:r>
            <w:r w:rsidRPr="00062251">
              <w:rPr>
                <w:rFonts w:ascii="Kristen ITC" w:hAnsi="Kristen ITC"/>
                <w:sz w:val="18"/>
                <w:szCs w:val="18"/>
                <w:lang w:val="es-MX"/>
              </w:rPr>
              <w:t>Sábado</w:t>
            </w:r>
            <w:r w:rsidRPr="00062251">
              <w:rPr>
                <w:rFonts w:ascii="Kristen ITC" w:hAnsi="Kristen ITC"/>
                <w:sz w:val="18"/>
                <w:szCs w:val="18"/>
                <w:lang w:val="es-MX"/>
              </w:rPr>
              <w:t xml:space="preserve"> 14 de Diciembre y presente este folleto.</w:t>
            </w:r>
          </w:p>
          <w:p w:rsidRPr="00062251" w:rsidR="00062251" w:rsidP="00062251" w:rsidRDefault="00062251" w14:paraId="2B5EB267" wp14:textId="77777777">
            <w:pPr>
              <w:jc w:val="center"/>
              <w:rPr>
                <w:rFonts w:ascii="Kristen ITC" w:hAnsi="Kristen ITC"/>
                <w:sz w:val="18"/>
                <w:szCs w:val="18"/>
                <w:lang w:val="es-MX"/>
              </w:rPr>
            </w:pPr>
            <w:r w:rsidRPr="00062251">
              <w:rPr>
                <w:rFonts w:ascii="Kristen ITC" w:hAnsi="Kristen ITC"/>
                <w:sz w:val="18"/>
                <w:szCs w:val="18"/>
                <w:lang w:val="es-MX"/>
              </w:rPr>
              <w:t xml:space="preserve"> ¡Por cada volante presentado, el 20% de la compra de alimentos se donará al equipo de porristas de IESA!</w:t>
            </w:r>
          </w:p>
          <w:p w:rsidRPr="00062251" w:rsidR="00062251" w:rsidP="00062251" w:rsidRDefault="00062251" w14:paraId="12B2E7D9" wp14:textId="77777777">
            <w:pPr>
              <w:jc w:val="center"/>
              <w:rPr>
                <w:rFonts w:ascii="Kristen ITC" w:hAnsi="Kristen ITC"/>
                <w:sz w:val="18"/>
                <w:szCs w:val="18"/>
                <w:lang w:val="es-MX"/>
              </w:rPr>
            </w:pPr>
            <w:r w:rsidRPr="00062251">
              <w:rPr>
                <w:rFonts w:ascii="Kristen ITC" w:hAnsi="Kristen ITC"/>
                <w:sz w:val="18"/>
                <w:szCs w:val="18"/>
                <w:lang w:val="es-MX"/>
              </w:rPr>
              <w:t xml:space="preserve"> ¡Cene y vea el juego en uno de los 40 televisores u ordene para llevar y disfrute su comida en casa! ¡Ideal para fiestas también! </w:t>
            </w:r>
          </w:p>
          <w:p w:rsidRPr="00062251" w:rsidR="00C0251E" w:rsidP="00C0251E" w:rsidRDefault="00C0251E" w14:paraId="29D6B04F" wp14:textId="77777777">
            <w:pPr>
              <w:jc w:val="center"/>
              <w:rPr>
                <w:rFonts w:ascii="Kristen ITC" w:hAnsi="Kristen ITC"/>
                <w:sz w:val="18"/>
                <w:szCs w:val="18"/>
                <w:lang w:val="es-MX"/>
              </w:rPr>
            </w:pPr>
            <w:r w:rsidRPr="00062251">
              <w:rPr>
                <w:rFonts w:ascii="Kristen ITC" w:hAnsi="Kristen ITC"/>
                <w:sz w:val="18"/>
                <w:szCs w:val="18"/>
                <w:lang w:val="es-MX"/>
              </w:rPr>
              <w:t xml:space="preserve"> </w:t>
            </w:r>
          </w:p>
          <w:p w:rsidRPr="00062251" w:rsidR="00062251" w:rsidP="00062251" w:rsidRDefault="00111759" w14:paraId="71148CE2" wp14:textId="77777777">
            <w:pPr>
              <w:pStyle w:val="Heading2"/>
              <w:outlineLvl w:val="1"/>
              <w:rPr>
                <w:lang w:val="es-MX"/>
              </w:rPr>
            </w:pPr>
            <w:r w:rsidRPr="00062251">
              <w:rPr>
                <w:noProof/>
                <w:lang w:val="es-MX" w:eastAsia="en-US"/>
              </w:rPr>
              <w:drawing>
                <wp:anchor xmlns:wp14="http://schemas.microsoft.com/office/word/2010/wordprocessingDrawing" distT="0" distB="0" distL="114300" distR="114300" simplePos="0" relativeHeight="251667456" behindDoc="0" locked="0" layoutInCell="1" allowOverlap="1" wp14:anchorId="0A0813A7" wp14:editId="72E6AC01">
                  <wp:simplePos x="0" y="0"/>
                  <wp:positionH relativeFrom="margin">
                    <wp:posOffset>1318260</wp:posOffset>
                  </wp:positionH>
                  <wp:positionV relativeFrom="paragraph">
                    <wp:posOffset>381635</wp:posOffset>
                  </wp:positionV>
                  <wp:extent cx="1504950" cy="10033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ebsite_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2251">
              <w:rPr>
                <w:noProof/>
                <w:lang w:val="es-MX"/>
              </w:rPr>
              <w:t xml:space="preserve"> </w:t>
            </w:r>
            <w:r w:rsidRPr="00062251" w:rsidR="00062251">
              <w:rPr>
                <w:lang w:val="es-MX"/>
              </w:rPr>
              <w:t>¡Gracias por su apoyo!</w:t>
            </w:r>
          </w:p>
          <w:p w:rsidRPr="00DE389F" w:rsidR="00334D70" w:rsidP="00111759" w:rsidRDefault="00111759" w14:paraId="6149A226" wp14:textId="77777777">
            <w:pPr>
              <w:pStyle w:val="Logo"/>
            </w:pPr>
            <w:r>
              <w:rPr>
                <w:noProof/>
                <w:lang w:eastAsia="en-US"/>
              </w:rPr>
              <w:drawing>
                <wp:anchor xmlns:wp14="http://schemas.microsoft.com/office/word/2010/wordprocessingDrawing" distT="0" distB="0" distL="114300" distR="114300" simplePos="0" relativeHeight="251663360" behindDoc="0" locked="0" layoutInCell="1" allowOverlap="1" wp14:anchorId="55F49B2C" wp14:editId="54F5F335">
                  <wp:simplePos x="0" y="0"/>
                  <wp:positionH relativeFrom="margin">
                    <wp:posOffset>5033010</wp:posOffset>
                  </wp:positionH>
                  <wp:positionV relativeFrom="paragraph">
                    <wp:posOffset>4170680</wp:posOffset>
                  </wp:positionV>
                  <wp:extent cx="1504950" cy="10033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ebsite_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xmlns:wp14="http://schemas.microsoft.com/office/word/2010/wordml" w:rsidRPr="00DE389F" w:rsidR="00003BA1" w:rsidP="00D74E9C" w:rsidRDefault="00003BA1" w14:paraId="02EB378F" wp14:textId="77777777">
      <w:pPr>
        <w:pStyle w:val="ContactInfo"/>
      </w:pPr>
    </w:p>
    <w:sectPr w:rsidRPr="00DE389F" w:rsidR="00003BA1">
      <w:pgSz w:w="15840" w:h="12240" w:orient="landscape" w:code="1"/>
      <w:pgMar w:top="576" w:right="576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9100BE" w:rsidRDefault="009100BE" w14:paraId="6A05A809" wp14:textId="77777777">
      <w:r>
        <w:separator/>
      </w:r>
    </w:p>
  </w:endnote>
  <w:endnote w:type="continuationSeparator" w:id="0">
    <w:p xmlns:wp14="http://schemas.microsoft.com/office/word/2010/wordml" w:rsidR="009100BE" w:rsidRDefault="009100BE" w14:paraId="5A39BBE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9100BE" w:rsidRDefault="009100BE" w14:paraId="41C8F396" wp14:textId="77777777">
      <w:r>
        <w:separator/>
      </w:r>
    </w:p>
  </w:footnote>
  <w:footnote w:type="continuationSeparator" w:id="0">
    <w:p xmlns:wp14="http://schemas.microsoft.com/office/word/2010/wordml" w:rsidR="009100BE" w:rsidRDefault="009100BE" w14:paraId="72A3D3EC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6ECF9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C8B62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572CEA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7808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9EBD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80FE00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D7E04C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B3184DC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D0ACD0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5821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59"/>
    <w:rsid w:val="00003BA1"/>
    <w:rsid w:val="0001019D"/>
    <w:rsid w:val="00017A25"/>
    <w:rsid w:val="000604AC"/>
    <w:rsid w:val="00062251"/>
    <w:rsid w:val="000B52E3"/>
    <w:rsid w:val="000C5C92"/>
    <w:rsid w:val="00111759"/>
    <w:rsid w:val="00171A5D"/>
    <w:rsid w:val="002264F7"/>
    <w:rsid w:val="00262DD8"/>
    <w:rsid w:val="002967B6"/>
    <w:rsid w:val="003047A8"/>
    <w:rsid w:val="00327033"/>
    <w:rsid w:val="003271A6"/>
    <w:rsid w:val="00334D70"/>
    <w:rsid w:val="00340274"/>
    <w:rsid w:val="0034364F"/>
    <w:rsid w:val="003629AF"/>
    <w:rsid w:val="003714F4"/>
    <w:rsid w:val="003B7886"/>
    <w:rsid w:val="003E47AF"/>
    <w:rsid w:val="00421002"/>
    <w:rsid w:val="004C1ECC"/>
    <w:rsid w:val="004D7447"/>
    <w:rsid w:val="00505EDE"/>
    <w:rsid w:val="00536BBB"/>
    <w:rsid w:val="005469DF"/>
    <w:rsid w:val="00593F94"/>
    <w:rsid w:val="005C2F60"/>
    <w:rsid w:val="005C53B8"/>
    <w:rsid w:val="00620DEC"/>
    <w:rsid w:val="006B7A29"/>
    <w:rsid w:val="00702BCF"/>
    <w:rsid w:val="007100B0"/>
    <w:rsid w:val="00747388"/>
    <w:rsid w:val="00763925"/>
    <w:rsid w:val="00807F29"/>
    <w:rsid w:val="00817986"/>
    <w:rsid w:val="00851982"/>
    <w:rsid w:val="009100BE"/>
    <w:rsid w:val="00912A13"/>
    <w:rsid w:val="00922655"/>
    <w:rsid w:val="00952FD2"/>
    <w:rsid w:val="009536B4"/>
    <w:rsid w:val="00956288"/>
    <w:rsid w:val="0096254F"/>
    <w:rsid w:val="00970607"/>
    <w:rsid w:val="009E4C4E"/>
    <w:rsid w:val="00A539B5"/>
    <w:rsid w:val="00AB7BB1"/>
    <w:rsid w:val="00AE6310"/>
    <w:rsid w:val="00AF31DA"/>
    <w:rsid w:val="00B14FEA"/>
    <w:rsid w:val="00B1716F"/>
    <w:rsid w:val="00B71F14"/>
    <w:rsid w:val="00C01024"/>
    <w:rsid w:val="00C0251E"/>
    <w:rsid w:val="00C0547E"/>
    <w:rsid w:val="00C36B79"/>
    <w:rsid w:val="00C6089A"/>
    <w:rsid w:val="00C86516"/>
    <w:rsid w:val="00CD265C"/>
    <w:rsid w:val="00D0166E"/>
    <w:rsid w:val="00D74E9C"/>
    <w:rsid w:val="00DC65C0"/>
    <w:rsid w:val="00DE389F"/>
    <w:rsid w:val="00E07081"/>
    <w:rsid w:val="00E3089B"/>
    <w:rsid w:val="00E410DE"/>
    <w:rsid w:val="00E41FF8"/>
    <w:rsid w:val="00EC4F12"/>
    <w:rsid w:val="00EF04D0"/>
    <w:rsid w:val="00F44378"/>
    <w:rsid w:val="00F528F7"/>
    <w:rsid w:val="00F54B05"/>
    <w:rsid w:val="00FD1833"/>
    <w:rsid w:val="00FE2855"/>
    <w:rsid w:val="42E1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C179F7"/>
  <w15:chartTrackingRefBased/>
  <w15:docId w15:val="{C555691E-7AEA-4CBC-92CA-AEEC24EFDB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color w:val="000000" w:themeColor="text1"/>
        <w:sz w:val="22"/>
        <w:szCs w:val="22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62251"/>
  </w:style>
  <w:style w:type="paragraph" w:styleId="Heading1">
    <w:name w:val="heading 1"/>
    <w:basedOn w:val="Normal"/>
    <w:link w:val="Heading1Char"/>
    <w:uiPriority w:val="9"/>
    <w:qFormat/>
    <w:rsid w:val="00DE389F"/>
    <w:pPr>
      <w:pBdr>
        <w:bottom w:val="single" w:color="A6A6A6" w:themeColor="background1" w:themeShade="A6" w:sz="4" w:space="10"/>
      </w:pBdr>
      <w:contextualSpacing/>
      <w:jc w:val="center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before="360" w:after="0"/>
      <w:ind w:left="432" w:right="432"/>
      <w:contextualSpacing/>
      <w:jc w:val="center"/>
      <w:outlineLvl w:val="1"/>
    </w:pPr>
    <w:rPr>
      <w:rFonts w:asciiTheme="majorHAnsi" w:hAnsiTheme="majorHAnsi" w:eastAsiaTheme="majorEastAsia" w:cstheme="majorBidi"/>
      <w:color w:val="2E74B5" w:themeColor="accent1" w:themeShade="BF"/>
    </w:rPr>
  </w:style>
  <w:style w:type="paragraph" w:styleId="Heading3">
    <w:name w:val="heading 3"/>
    <w:basedOn w:val="Normal"/>
    <w:link w:val="Heading3Char"/>
    <w:uiPriority w:val="9"/>
    <w:unhideWhenUsed/>
    <w:qFormat/>
    <w:rsid w:val="00C6089A"/>
    <w:pPr>
      <w:keepNext/>
      <w:keepLines/>
      <w:spacing w:before="240" w:after="0"/>
      <w:contextualSpacing/>
      <w:outlineLvl w:val="2"/>
    </w:pPr>
    <w:rPr>
      <w:rFonts w:asciiTheme="majorHAnsi" w:hAnsiTheme="majorHAnsi"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3BA1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BA1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BA1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BA1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BA1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BA1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DE389F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000000" w:themeColor="text1"/>
      <w:szCs w:val="18"/>
    </w:rPr>
  </w:style>
  <w:style w:type="character" w:styleId="PlaceholderText">
    <w:name w:val="Placeholder Text"/>
    <w:basedOn w:val="DefaultParagraphFont"/>
    <w:uiPriority w:val="99"/>
    <w:semiHidden/>
    <w:rsid w:val="003714F4"/>
    <w:rPr>
      <w:color w:val="595959" w:themeColor="text1" w:themeTint="A6"/>
    </w:rPr>
  </w:style>
  <w:style w:type="character" w:styleId="Heading2Char" w:customStyle="1">
    <w:name w:val="Heading 2 Char"/>
    <w:basedOn w:val="DefaultParagraphFont"/>
    <w:link w:val="Heading2"/>
    <w:uiPriority w:val="9"/>
    <w:rsid w:val="00E41FF8"/>
    <w:rPr>
      <w:rFonts w:asciiTheme="majorHAnsi" w:hAnsiTheme="majorHAnsi" w:eastAsiaTheme="majorEastAsia" w:cstheme="majorBidi"/>
      <w:color w:val="2E74B5" w:themeColor="accent1" w:themeShade="BF"/>
    </w:rPr>
  </w:style>
  <w:style w:type="character" w:styleId="Heading3Char" w:customStyle="1">
    <w:name w:val="Heading 3 Char"/>
    <w:basedOn w:val="DefaultParagraphFont"/>
    <w:link w:val="Heading3"/>
    <w:uiPriority w:val="9"/>
    <w:rsid w:val="00C6089A"/>
    <w:rPr>
      <w:rFonts w:asciiTheme="majorHAnsi" w:hAnsiTheme="majorHAnsi" w:eastAsiaTheme="majorEastAsia" w:cstheme="majorBidi"/>
      <w:b/>
      <w:bCs/>
    </w:rPr>
  </w:style>
  <w:style w:type="paragraph" w:styleId="NoSpacing">
    <w:name w:val="No Spacing"/>
    <w:uiPriority w:val="13"/>
    <w:qFormat/>
    <w:pPr>
      <w:spacing w:after="0"/>
    </w:pPr>
    <w:rPr>
      <w:szCs w:val="18"/>
    </w:rPr>
  </w:style>
  <w:style w:type="paragraph" w:styleId="Logo" w:customStyle="1">
    <w:name w:val="Logo"/>
    <w:basedOn w:val="Normal"/>
    <w:next w:val="Normal"/>
    <w:uiPriority w:val="11"/>
    <w:qFormat/>
    <w:rsid w:val="003E47AF"/>
    <w:pPr>
      <w:spacing w:before="360" w:after="360"/>
      <w:ind w:left="432" w:right="432"/>
      <w:jc w:val="center"/>
    </w:pPr>
  </w:style>
  <w:style w:type="paragraph" w:styleId="Bibliography">
    <w:name w:val="Bibliography"/>
    <w:basedOn w:val="Normal"/>
    <w:next w:val="Normal"/>
    <w:uiPriority w:val="37"/>
    <w:semiHidden/>
    <w:unhideWhenUsed/>
    <w:rsid w:val="00003BA1"/>
  </w:style>
  <w:style w:type="paragraph" w:styleId="BlockText">
    <w:name w:val="Block Text"/>
    <w:basedOn w:val="Normal"/>
    <w:uiPriority w:val="99"/>
    <w:semiHidden/>
    <w:unhideWhenUsed/>
    <w:rsid w:val="003714F4"/>
    <w:pPr>
      <w:pBdr>
        <w:top w:val="single" w:color="1F4E79" w:themeColor="accent1" w:themeShade="80" w:sz="2" w:space="10"/>
        <w:left w:val="single" w:color="1F4E79" w:themeColor="accent1" w:themeShade="80" w:sz="2" w:space="10"/>
        <w:bottom w:val="single" w:color="1F4E79" w:themeColor="accent1" w:themeShade="80" w:sz="2" w:space="10"/>
        <w:right w:val="single" w:color="1F4E79" w:themeColor="accent1" w:themeShade="80" w:sz="2" w:space="1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003BA1"/>
  </w:style>
  <w:style w:type="character" w:styleId="BodyTextChar" w:customStyle="1">
    <w:name w:val="Body Text Char"/>
    <w:basedOn w:val="DefaultParagraphFont"/>
    <w:link w:val="BodyText"/>
    <w:uiPriority w:val="99"/>
    <w:semiHidden/>
    <w:rsid w:val="00003BA1"/>
    <w:rPr>
      <w:color w:val="000000" w:themeColor="text1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03BA1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003BA1"/>
    <w:rPr>
      <w:color w:val="000000" w:themeColor="text1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03BA1"/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003BA1"/>
    <w:rPr>
      <w:color w:val="000000" w:themeColor="text1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03BA1"/>
    <w:pPr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003BA1"/>
    <w:rPr>
      <w:color w:val="000000" w:themeColor="text1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3BA1"/>
    <w:pPr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003BA1"/>
    <w:rPr>
      <w:color w:val="000000" w:themeColor="text1"/>
      <w:szCs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03BA1"/>
    <w:pPr>
      <w:ind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003BA1"/>
    <w:rPr>
      <w:color w:val="000000" w:themeColor="text1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03BA1"/>
    <w:pPr>
      <w:spacing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003BA1"/>
    <w:rPr>
      <w:color w:val="000000" w:themeColor="text1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3BA1"/>
    <w:pPr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003BA1"/>
    <w:rPr>
      <w:color w:val="000000" w:themeColor="text1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714F4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3BA1"/>
    <w:pPr>
      <w:spacing w:after="200"/>
    </w:pPr>
    <w:rPr>
      <w:i/>
      <w:iCs/>
      <w:color w:val="44546A" w:themeColor="text2"/>
    </w:rPr>
  </w:style>
  <w:style w:type="paragraph" w:styleId="Closing">
    <w:name w:val="Closing"/>
    <w:basedOn w:val="Normal"/>
    <w:link w:val="ClosingChar"/>
    <w:uiPriority w:val="99"/>
    <w:semiHidden/>
    <w:unhideWhenUsed/>
    <w:rsid w:val="00003BA1"/>
    <w:pPr>
      <w:spacing w:after="0"/>
      <w:ind w:left="4320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003BA1"/>
    <w:rPr>
      <w:color w:val="000000" w:themeColor="text1"/>
      <w:szCs w:val="18"/>
    </w:rPr>
  </w:style>
  <w:style w:type="table" w:styleId="ColorfulGrid">
    <w:name w:val="Colorful Grid"/>
    <w:basedOn w:val="TableNormal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color="ED7D31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color="ED7D31" w:themeColor="accent2" w:sz="2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55D91" w:themeColor="accent1" w:themeShade="99" w:sz="4" w:space="0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color="ED7D31" w:themeColor="accent2" w:sz="2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D470D" w:themeColor="accent2" w:themeShade="99" w:sz="4" w:space="0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color="FFC000" w:themeColor="accent4" w:sz="2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636363" w:themeColor="accent3" w:themeShade="99" w:sz="4" w:space="0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color="A5A5A5" w:themeColor="accent3" w:sz="2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300" w:themeColor="accent4" w:themeShade="99" w:sz="4" w:space="0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color="70AD47" w:themeColor="accent6" w:sz="2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64378" w:themeColor="accent5" w:themeShade="99" w:sz="4" w:space="0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color="4472C4" w:themeColor="accent5" w:sz="2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472C4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3672A" w:themeColor="accent6" w:themeShade="99" w:sz="4" w:space="0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03BA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BA1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03BA1"/>
    <w:rPr>
      <w:color w:val="000000" w:themeColor="text1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BA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03BA1"/>
    <w:rPr>
      <w:b/>
      <w:bCs/>
      <w:color w:val="000000" w:themeColor="text1"/>
      <w:szCs w:val="20"/>
    </w:rPr>
  </w:style>
  <w:style w:type="table" w:styleId="DarkList">
    <w:name w:val="Dark List"/>
    <w:basedOn w:val="TableNormal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03BA1"/>
  </w:style>
  <w:style w:type="character" w:styleId="DateChar" w:customStyle="1">
    <w:name w:val="Date Char"/>
    <w:basedOn w:val="DefaultParagraphFont"/>
    <w:link w:val="Date"/>
    <w:uiPriority w:val="99"/>
    <w:semiHidden/>
    <w:rsid w:val="00003BA1"/>
    <w:rPr>
      <w:color w:val="000000" w:themeColor="text1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03BA1"/>
    <w:pPr>
      <w:spacing w:after="0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003BA1"/>
    <w:rPr>
      <w:rFonts w:ascii="Segoe UI" w:hAnsi="Segoe UI" w:cs="Segoe UI"/>
      <w:color w:val="000000" w:themeColor="text1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03BA1"/>
    <w:pPr>
      <w:spacing w:after="0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003BA1"/>
    <w:rPr>
      <w:color w:val="000000" w:themeColor="text1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003BA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03BA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3BA1"/>
    <w:pPr>
      <w:spacing w:after="0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003BA1"/>
    <w:rPr>
      <w:color w:val="000000" w:themeColor="text1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03BA1"/>
    <w:pPr>
      <w:framePr w:w="7920" w:h="1980" w:hSpace="180" w:wrap="auto" w:hAnchor="page" w:xAlign="center" w:yAlign="bottom" w:hRule="exact"/>
      <w:spacing w:after="0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03BA1"/>
    <w:pPr>
      <w:spacing w:after="0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03BA1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C53B8"/>
    <w:pPr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5C53B8"/>
    <w:rPr>
      <w:color w:val="000000" w:themeColor="text1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003BA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3BA1"/>
    <w:pPr>
      <w:spacing w:after="0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003BA1"/>
    <w:rPr>
      <w:color w:val="000000" w:themeColor="text1"/>
      <w:szCs w:val="20"/>
    </w:rPr>
  </w:style>
  <w:style w:type="table" w:styleId="GridTable1Light">
    <w:name w:val="Grid Table 1 Light"/>
    <w:basedOn w:val="TableNormal"/>
    <w:uiPriority w:val="46"/>
    <w:rsid w:val="00003BA1"/>
    <w:pPr>
      <w:spacing w:after="0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03BA1"/>
    <w:pPr>
      <w:spacing w:after="0"/>
    </w:p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03BA1"/>
    <w:pPr>
      <w:spacing w:after="0"/>
    </w:pPr>
    <w:tblPr>
      <w:tblStyleRowBandSize w:val="1"/>
      <w:tblStyleColBandSize w:val="1"/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03BA1"/>
    <w:pPr>
      <w:spacing w:after="0"/>
    </w:pPr>
    <w:tblPr>
      <w:tblStyleRowBandSize w:val="1"/>
      <w:tblStyleColBandSize w:val="1"/>
      <w:tblBorders>
        <w:top w:val="single" w:color="DBDBDB" w:themeColor="accent3" w:themeTint="66" w:sz="4" w:space="0"/>
        <w:left w:val="single" w:color="DBDBDB" w:themeColor="accent3" w:themeTint="66" w:sz="4" w:space="0"/>
        <w:bottom w:val="single" w:color="DBDBDB" w:themeColor="accent3" w:themeTint="66" w:sz="4" w:space="0"/>
        <w:right w:val="single" w:color="DBDBDB" w:themeColor="accent3" w:themeTint="66" w:sz="4" w:space="0"/>
        <w:insideH w:val="single" w:color="DBDBDB" w:themeColor="accent3" w:themeTint="66" w:sz="4" w:space="0"/>
        <w:insideV w:val="single" w:color="DBDBDB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03BA1"/>
    <w:pPr>
      <w:spacing w:after="0"/>
    </w:pPr>
    <w:tblPr>
      <w:tblStyleRowBandSize w:val="1"/>
      <w:tblStyleColBandSize w:val="1"/>
      <w:tblBorders>
        <w:top w:val="single" w:color="FFE599" w:themeColor="accent4" w:themeTint="66" w:sz="4" w:space="0"/>
        <w:left w:val="single" w:color="FFE599" w:themeColor="accent4" w:themeTint="66" w:sz="4" w:space="0"/>
        <w:bottom w:val="single" w:color="FFE599" w:themeColor="accent4" w:themeTint="66" w:sz="4" w:space="0"/>
        <w:right w:val="single" w:color="FFE599" w:themeColor="accent4" w:themeTint="66" w:sz="4" w:space="0"/>
        <w:insideH w:val="single" w:color="FFE599" w:themeColor="accent4" w:themeTint="66" w:sz="4" w:space="0"/>
        <w:insideV w:val="single" w:color="FFE599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FFD966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03BA1"/>
    <w:pPr>
      <w:spacing w:after="0"/>
    </w:pPr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03BA1"/>
    <w:pPr>
      <w:spacing w:after="0"/>
    </w:pPr>
    <w:tblPr>
      <w:tblStyleRowBandSize w:val="1"/>
      <w:tblStyleColBandSize w:val="1"/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03BA1"/>
    <w:pPr>
      <w:spacing w:after="0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03BA1"/>
    <w:pPr>
      <w:spacing w:after="0"/>
    </w:pPr>
    <w:tblPr>
      <w:tblStyleRowBandSize w:val="1"/>
      <w:tblStyleColBandSize w:val="1"/>
      <w:tblBorders>
        <w:top w:val="single" w:color="9CC2E5" w:themeColor="accent1" w:themeTint="99" w:sz="2" w:space="0"/>
        <w:bottom w:val="single" w:color="9CC2E5" w:themeColor="accent1" w:themeTint="99" w:sz="2" w:space="0"/>
        <w:insideH w:val="single" w:color="9CC2E5" w:themeColor="accent1" w:themeTint="99" w:sz="2" w:space="0"/>
        <w:insideV w:val="single" w:color="9CC2E5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CC2E5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03BA1"/>
    <w:pPr>
      <w:spacing w:after="0"/>
    </w:pPr>
    <w:tblPr>
      <w:tblStyleRowBandSize w:val="1"/>
      <w:tblStyleColBandSize w:val="1"/>
      <w:tblBorders>
        <w:top w:val="single" w:color="F4B083" w:themeColor="accent2" w:themeTint="99" w:sz="2" w:space="0"/>
        <w:bottom w:val="single" w:color="F4B083" w:themeColor="accent2" w:themeTint="99" w:sz="2" w:space="0"/>
        <w:insideH w:val="single" w:color="F4B083" w:themeColor="accent2" w:themeTint="99" w:sz="2" w:space="0"/>
        <w:insideV w:val="single" w:color="F4B083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4B083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03BA1"/>
    <w:pPr>
      <w:spacing w:after="0"/>
    </w:pPr>
    <w:tblPr>
      <w:tblStyleRowBandSize w:val="1"/>
      <w:tblStyleColBandSize w:val="1"/>
      <w:tblBorders>
        <w:top w:val="single" w:color="C9C9C9" w:themeColor="accent3" w:themeTint="99" w:sz="2" w:space="0"/>
        <w:bottom w:val="single" w:color="C9C9C9" w:themeColor="accent3" w:themeTint="99" w:sz="2" w:space="0"/>
        <w:insideH w:val="single" w:color="C9C9C9" w:themeColor="accent3" w:themeTint="99" w:sz="2" w:space="0"/>
        <w:insideV w:val="single" w:color="C9C9C9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9C9C9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03BA1"/>
    <w:pPr>
      <w:spacing w:after="0"/>
    </w:pPr>
    <w:tblPr>
      <w:tblStyleRowBandSize w:val="1"/>
      <w:tblStyleColBandSize w:val="1"/>
      <w:tblBorders>
        <w:top w:val="single" w:color="FFD966" w:themeColor="accent4" w:themeTint="99" w:sz="2" w:space="0"/>
        <w:bottom w:val="single" w:color="FFD966" w:themeColor="accent4" w:themeTint="99" w:sz="2" w:space="0"/>
        <w:insideH w:val="single" w:color="FFD966" w:themeColor="accent4" w:themeTint="99" w:sz="2" w:space="0"/>
        <w:insideV w:val="single" w:color="FFD966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D966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03BA1"/>
    <w:pPr>
      <w:spacing w:after="0"/>
    </w:pPr>
    <w:tblPr>
      <w:tblStyleRowBandSize w:val="1"/>
      <w:tblStyleColBandSize w:val="1"/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03BA1"/>
    <w:pPr>
      <w:spacing w:after="0"/>
    </w:pPr>
    <w:tblPr>
      <w:tblStyleRowBandSize w:val="1"/>
      <w:tblStyleColBandSize w:val="1"/>
      <w:tblBorders>
        <w:top w:val="single" w:color="A8D08D" w:themeColor="accent6" w:themeTint="99" w:sz="2" w:space="0"/>
        <w:bottom w:val="single" w:color="A8D08D" w:themeColor="accent6" w:themeTint="99" w:sz="2" w:space="0"/>
        <w:insideH w:val="single" w:color="A8D08D" w:themeColor="accent6" w:themeTint="99" w:sz="2" w:space="0"/>
        <w:insideV w:val="single" w:color="A8D08D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8D08D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003BA1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003BA1"/>
    <w:pPr>
      <w:spacing w:after="0"/>
    </w:p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color="9CC2E5" w:themeColor="accent1" w:themeTint="99" w:sz="4" w:space="0"/>
        </w:tcBorders>
      </w:tcPr>
    </w:tblStylePr>
    <w:tblStylePr w:type="nwCell">
      <w:tblPr/>
      <w:tcPr>
        <w:tcBorders>
          <w:bottom w:val="single" w:color="9CC2E5" w:themeColor="accent1" w:themeTint="99" w:sz="4" w:space="0"/>
        </w:tcBorders>
      </w:tcPr>
    </w:tblStylePr>
    <w:tblStylePr w:type="seCell">
      <w:tblPr/>
      <w:tcPr>
        <w:tcBorders>
          <w:top w:val="single" w:color="9CC2E5" w:themeColor="accent1" w:themeTint="99" w:sz="4" w:space="0"/>
        </w:tcBorders>
      </w:tcPr>
    </w:tblStylePr>
    <w:tblStylePr w:type="swCell">
      <w:tblPr/>
      <w:tcPr>
        <w:tcBorders>
          <w:top w:val="single" w:color="9CC2E5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003BA1"/>
    <w:pPr>
      <w:spacing w:after="0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color="F4B083" w:themeColor="accent2" w:themeTint="99" w:sz="4" w:space="0"/>
        </w:tcBorders>
      </w:tcPr>
    </w:tblStylePr>
    <w:tblStylePr w:type="nwCell">
      <w:tblPr/>
      <w:tcPr>
        <w:tcBorders>
          <w:bottom w:val="single" w:color="F4B083" w:themeColor="accent2" w:themeTint="99" w:sz="4" w:space="0"/>
        </w:tcBorders>
      </w:tcPr>
    </w:tblStylePr>
    <w:tblStylePr w:type="seCell">
      <w:tblPr/>
      <w:tcPr>
        <w:tcBorders>
          <w:top w:val="single" w:color="F4B083" w:themeColor="accent2" w:themeTint="99" w:sz="4" w:space="0"/>
        </w:tcBorders>
      </w:tcPr>
    </w:tblStylePr>
    <w:tblStylePr w:type="swCell">
      <w:tblPr/>
      <w:tcPr>
        <w:tcBorders>
          <w:top w:val="single" w:color="F4B083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003BA1"/>
    <w:pPr>
      <w:spacing w:after="0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color="C9C9C9" w:themeColor="accent3" w:themeTint="99" w:sz="4" w:space="0"/>
        </w:tcBorders>
      </w:tcPr>
    </w:tblStylePr>
    <w:tblStylePr w:type="nwCell">
      <w:tblPr/>
      <w:tcPr>
        <w:tcBorders>
          <w:bottom w:val="single" w:color="C9C9C9" w:themeColor="accent3" w:themeTint="99" w:sz="4" w:space="0"/>
        </w:tcBorders>
      </w:tcPr>
    </w:tblStylePr>
    <w:tblStylePr w:type="seCell">
      <w:tblPr/>
      <w:tcPr>
        <w:tcBorders>
          <w:top w:val="single" w:color="C9C9C9" w:themeColor="accent3" w:themeTint="99" w:sz="4" w:space="0"/>
        </w:tcBorders>
      </w:tcPr>
    </w:tblStylePr>
    <w:tblStylePr w:type="swCell">
      <w:tblPr/>
      <w:tcPr>
        <w:tcBorders>
          <w:top w:val="single" w:color="C9C9C9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003BA1"/>
    <w:pPr>
      <w:spacing w:after="0"/>
    </w:p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color="FFD966" w:themeColor="accent4" w:themeTint="99" w:sz="4" w:space="0"/>
        </w:tcBorders>
      </w:tcPr>
    </w:tblStylePr>
    <w:tblStylePr w:type="nwCell">
      <w:tblPr/>
      <w:tcPr>
        <w:tcBorders>
          <w:bottom w:val="single" w:color="FFD966" w:themeColor="accent4" w:themeTint="99" w:sz="4" w:space="0"/>
        </w:tcBorders>
      </w:tcPr>
    </w:tblStylePr>
    <w:tblStylePr w:type="seCell">
      <w:tblPr/>
      <w:tcPr>
        <w:tcBorders>
          <w:top w:val="single" w:color="FFD966" w:themeColor="accent4" w:themeTint="99" w:sz="4" w:space="0"/>
        </w:tcBorders>
      </w:tcPr>
    </w:tblStylePr>
    <w:tblStylePr w:type="swCell">
      <w:tblPr/>
      <w:tcPr>
        <w:tcBorders>
          <w:top w:val="single" w:color="FFD966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003BA1"/>
    <w:pPr>
      <w:spacing w:after="0"/>
    </w:p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color="8EAADB" w:themeColor="accent5" w:themeTint="99" w:sz="4" w:space="0"/>
        </w:tcBorders>
      </w:tcPr>
    </w:tblStylePr>
    <w:tblStylePr w:type="nwCell">
      <w:tblPr/>
      <w:tcPr>
        <w:tcBorders>
          <w:bottom w:val="single" w:color="8EAADB" w:themeColor="accent5" w:themeTint="99" w:sz="4" w:space="0"/>
        </w:tcBorders>
      </w:tcPr>
    </w:tblStylePr>
    <w:tblStylePr w:type="seCell">
      <w:tblPr/>
      <w:tcPr>
        <w:tcBorders>
          <w:top w:val="single" w:color="8EAADB" w:themeColor="accent5" w:themeTint="99" w:sz="4" w:space="0"/>
        </w:tcBorders>
      </w:tcPr>
    </w:tblStylePr>
    <w:tblStylePr w:type="swCell">
      <w:tblPr/>
      <w:tcPr>
        <w:tcBorders>
          <w:top w:val="single" w:color="8EAADB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003BA1"/>
    <w:pPr>
      <w:spacing w:after="0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color="A8D08D" w:themeColor="accent6" w:themeTint="99" w:sz="4" w:space="0"/>
        </w:tcBorders>
      </w:tcPr>
    </w:tblStylePr>
    <w:tblStylePr w:type="nwCell">
      <w:tblPr/>
      <w:tcPr>
        <w:tcBorders>
          <w:bottom w:val="single" w:color="A8D08D" w:themeColor="accent6" w:themeTint="99" w:sz="4" w:space="0"/>
        </w:tcBorders>
      </w:tcPr>
    </w:tblStylePr>
    <w:tblStylePr w:type="seCell">
      <w:tblPr/>
      <w:tcPr>
        <w:tcBorders>
          <w:top w:val="single" w:color="A8D08D" w:themeColor="accent6" w:themeTint="99" w:sz="4" w:space="0"/>
        </w:tcBorders>
      </w:tcPr>
    </w:tblStylePr>
    <w:tblStylePr w:type="swCell">
      <w:tblPr/>
      <w:tcPr>
        <w:tcBorders>
          <w:top w:val="single" w:color="A8D08D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003BA1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03BA1"/>
    <w:pPr>
      <w:spacing w:after="0"/>
    </w:p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03BA1"/>
    <w:pPr>
      <w:spacing w:after="0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03BA1"/>
    <w:pPr>
      <w:spacing w:after="0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03BA1"/>
    <w:pPr>
      <w:spacing w:after="0"/>
    </w:p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03BA1"/>
    <w:pPr>
      <w:spacing w:after="0"/>
    </w:p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03BA1"/>
    <w:pPr>
      <w:spacing w:after="0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03BA1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03BA1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03BA1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03BA1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03BA1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03BA1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03BA1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03BA1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FFD966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03BA1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color="9CC2E5" w:themeColor="accent1" w:themeTint="99" w:sz="4" w:space="0"/>
        </w:tcBorders>
      </w:tcPr>
    </w:tblStylePr>
    <w:tblStylePr w:type="nwCell">
      <w:tblPr/>
      <w:tcPr>
        <w:tcBorders>
          <w:bottom w:val="single" w:color="9CC2E5" w:themeColor="accent1" w:themeTint="99" w:sz="4" w:space="0"/>
        </w:tcBorders>
      </w:tcPr>
    </w:tblStylePr>
    <w:tblStylePr w:type="seCell">
      <w:tblPr/>
      <w:tcPr>
        <w:tcBorders>
          <w:top w:val="single" w:color="9CC2E5" w:themeColor="accent1" w:themeTint="99" w:sz="4" w:space="0"/>
        </w:tcBorders>
      </w:tcPr>
    </w:tblStylePr>
    <w:tblStylePr w:type="swCell">
      <w:tblPr/>
      <w:tcPr>
        <w:tcBorders>
          <w:top w:val="single" w:color="9CC2E5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color="F4B083" w:themeColor="accent2" w:themeTint="99" w:sz="4" w:space="0"/>
        </w:tcBorders>
      </w:tcPr>
    </w:tblStylePr>
    <w:tblStylePr w:type="nwCell">
      <w:tblPr/>
      <w:tcPr>
        <w:tcBorders>
          <w:bottom w:val="single" w:color="F4B083" w:themeColor="accent2" w:themeTint="99" w:sz="4" w:space="0"/>
        </w:tcBorders>
      </w:tcPr>
    </w:tblStylePr>
    <w:tblStylePr w:type="seCell">
      <w:tblPr/>
      <w:tcPr>
        <w:tcBorders>
          <w:top w:val="single" w:color="F4B083" w:themeColor="accent2" w:themeTint="99" w:sz="4" w:space="0"/>
        </w:tcBorders>
      </w:tcPr>
    </w:tblStylePr>
    <w:tblStylePr w:type="swCell">
      <w:tblPr/>
      <w:tcPr>
        <w:tcBorders>
          <w:top w:val="single" w:color="F4B083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color="C9C9C9" w:themeColor="accent3" w:themeTint="99" w:sz="4" w:space="0"/>
        </w:tcBorders>
      </w:tcPr>
    </w:tblStylePr>
    <w:tblStylePr w:type="nwCell">
      <w:tblPr/>
      <w:tcPr>
        <w:tcBorders>
          <w:bottom w:val="single" w:color="C9C9C9" w:themeColor="accent3" w:themeTint="99" w:sz="4" w:space="0"/>
        </w:tcBorders>
      </w:tcPr>
    </w:tblStylePr>
    <w:tblStylePr w:type="seCell">
      <w:tblPr/>
      <w:tcPr>
        <w:tcBorders>
          <w:top w:val="single" w:color="C9C9C9" w:themeColor="accent3" w:themeTint="99" w:sz="4" w:space="0"/>
        </w:tcBorders>
      </w:tcPr>
    </w:tblStylePr>
    <w:tblStylePr w:type="swCell">
      <w:tblPr/>
      <w:tcPr>
        <w:tcBorders>
          <w:top w:val="single" w:color="C9C9C9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color="FFD966" w:themeColor="accent4" w:themeTint="99" w:sz="4" w:space="0"/>
        </w:tcBorders>
      </w:tcPr>
    </w:tblStylePr>
    <w:tblStylePr w:type="nwCell">
      <w:tblPr/>
      <w:tcPr>
        <w:tcBorders>
          <w:bottom w:val="single" w:color="FFD966" w:themeColor="accent4" w:themeTint="99" w:sz="4" w:space="0"/>
        </w:tcBorders>
      </w:tcPr>
    </w:tblStylePr>
    <w:tblStylePr w:type="seCell">
      <w:tblPr/>
      <w:tcPr>
        <w:tcBorders>
          <w:top w:val="single" w:color="FFD966" w:themeColor="accent4" w:themeTint="99" w:sz="4" w:space="0"/>
        </w:tcBorders>
      </w:tcPr>
    </w:tblStylePr>
    <w:tblStylePr w:type="swCell">
      <w:tblPr/>
      <w:tcPr>
        <w:tcBorders>
          <w:top w:val="single" w:color="FFD966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color="8EAADB" w:themeColor="accent5" w:themeTint="99" w:sz="4" w:space="0"/>
        </w:tcBorders>
      </w:tcPr>
    </w:tblStylePr>
    <w:tblStylePr w:type="nwCell">
      <w:tblPr/>
      <w:tcPr>
        <w:tcBorders>
          <w:bottom w:val="single" w:color="8EAADB" w:themeColor="accent5" w:themeTint="99" w:sz="4" w:space="0"/>
        </w:tcBorders>
      </w:tcPr>
    </w:tblStylePr>
    <w:tblStylePr w:type="seCell">
      <w:tblPr/>
      <w:tcPr>
        <w:tcBorders>
          <w:top w:val="single" w:color="8EAADB" w:themeColor="accent5" w:themeTint="99" w:sz="4" w:space="0"/>
        </w:tcBorders>
      </w:tcPr>
    </w:tblStylePr>
    <w:tblStylePr w:type="swCell">
      <w:tblPr/>
      <w:tcPr>
        <w:tcBorders>
          <w:top w:val="single" w:color="8EAADB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color="A8D08D" w:themeColor="accent6" w:themeTint="99" w:sz="4" w:space="0"/>
        </w:tcBorders>
      </w:tcPr>
    </w:tblStylePr>
    <w:tblStylePr w:type="nwCell">
      <w:tblPr/>
      <w:tcPr>
        <w:tcBorders>
          <w:bottom w:val="single" w:color="A8D08D" w:themeColor="accent6" w:themeTint="99" w:sz="4" w:space="0"/>
        </w:tcBorders>
      </w:tcPr>
    </w:tblStylePr>
    <w:tblStylePr w:type="seCell">
      <w:tblPr/>
      <w:tcPr>
        <w:tcBorders>
          <w:top w:val="single" w:color="A8D08D" w:themeColor="accent6" w:themeTint="99" w:sz="4" w:space="0"/>
        </w:tcBorders>
      </w:tcPr>
    </w:tblStylePr>
    <w:tblStylePr w:type="swCell">
      <w:tblPr/>
      <w:tcPr>
        <w:tcBorders>
          <w:top w:val="single" w:color="A8D08D" w:themeColor="accent6" w:themeTint="99" w:sz="4" w:space="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C53B8"/>
    <w:pPr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5C53B8"/>
    <w:rPr>
      <w:color w:val="000000" w:themeColor="text1"/>
      <w:szCs w:val="1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003BA1"/>
    <w:rPr>
      <w:rFonts w:asciiTheme="majorHAnsi" w:hAnsiTheme="majorHAnsi" w:eastAsiaTheme="majorEastAsia" w:cstheme="majorBidi"/>
      <w:i/>
      <w:iCs/>
      <w:color w:val="2E74B5" w:themeColor="accent1" w:themeShade="BF"/>
      <w:szCs w:val="18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003BA1"/>
    <w:rPr>
      <w:rFonts w:asciiTheme="majorHAnsi" w:hAnsiTheme="majorHAnsi" w:eastAsiaTheme="majorEastAsia" w:cstheme="majorBidi"/>
      <w:color w:val="2E74B5" w:themeColor="accent1" w:themeShade="BF"/>
      <w:szCs w:val="18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003BA1"/>
    <w:rPr>
      <w:rFonts w:asciiTheme="majorHAnsi" w:hAnsiTheme="majorHAnsi" w:eastAsiaTheme="majorEastAsia" w:cstheme="majorBidi"/>
      <w:color w:val="1F4D78" w:themeColor="accent1" w:themeShade="7F"/>
      <w:szCs w:val="18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003BA1"/>
    <w:rPr>
      <w:rFonts w:asciiTheme="majorHAnsi" w:hAnsiTheme="majorHAnsi" w:eastAsiaTheme="majorEastAsia" w:cstheme="majorBidi"/>
      <w:i/>
      <w:iCs/>
      <w:color w:val="1F4D78" w:themeColor="accent1" w:themeShade="7F"/>
      <w:szCs w:val="18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003BA1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003BA1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03BA1"/>
  </w:style>
  <w:style w:type="paragraph" w:styleId="HTMLAddress">
    <w:name w:val="HTML Address"/>
    <w:basedOn w:val="Normal"/>
    <w:link w:val="HTMLAddressChar"/>
    <w:uiPriority w:val="99"/>
    <w:semiHidden/>
    <w:unhideWhenUsed/>
    <w:rsid w:val="00003BA1"/>
    <w:pPr>
      <w:spacing w:after="0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003BA1"/>
    <w:rPr>
      <w:i/>
      <w:iCs/>
      <w:color w:val="000000" w:themeColor="text1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003BA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03BA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03BA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03BA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3BA1"/>
    <w:pPr>
      <w:spacing w:after="0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003BA1"/>
    <w:rPr>
      <w:rFonts w:ascii="Consolas" w:hAnsi="Consolas"/>
      <w:color w:val="000000" w:themeColor="text1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03BA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03BA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03BA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03BA1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03BA1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03BA1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03BA1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03BA1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03BA1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03BA1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03BA1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03BA1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03BA1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03BA1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714F4"/>
    <w:rPr>
      <w:i/>
      <w:iCs/>
      <w:color w:val="1F4E7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714F4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3714F4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714F4"/>
    <w:rPr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18" w:space="0"/>
          <w:right w:val="single" w:color="5B9BD5" w:themeColor="accent1" w:sz="8" w:space="0"/>
          <w:insideH w:val="nil"/>
          <w:insideV w:val="single" w:color="5B9BD5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H w:val="nil"/>
          <w:insideV w:val="single" w:color="5B9BD5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Vert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color="5B9BD5" w:themeColor="accent1" w:sz="8" w:space="0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color="5B9BD5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18" w:space="0"/>
          <w:right w:val="single" w:color="ED7D31" w:themeColor="accent2" w:sz="8" w:space="0"/>
          <w:insideH w:val="nil"/>
          <w:insideV w:val="single" w:color="ED7D31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H w:val="nil"/>
          <w:insideV w:val="single" w:color="ED7D31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color="ED7D31" w:themeColor="accent2" w:sz="8" w:space="0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color="ED7D31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/>
          <w:insideV w:val="single" w:color="A5A5A5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single" w:color="A5A5A5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color="A5A5A5" w:themeColor="accent3" w:sz="8" w:space="0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color="A5A5A5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18" w:space="0"/>
          <w:right w:val="single" w:color="FFC000" w:themeColor="accent4" w:sz="8" w:space="0"/>
          <w:insideH w:val="nil"/>
          <w:insideV w:val="single" w:color="FFC000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H w:val="nil"/>
          <w:insideV w:val="single" w:color="FFC000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color="FFC000" w:themeColor="accent4" w:sz="8" w:space="0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color="FFC000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18" w:space="0"/>
          <w:right w:val="single" w:color="4472C4" w:themeColor="accent5" w:sz="8" w:space="0"/>
          <w:insideH w:val="nil"/>
          <w:insideV w:val="single" w:color="4472C4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H w:val="nil"/>
          <w:insideV w:val="single" w:color="4472C4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color="4472C4" w:themeColor="accent5" w:sz="8" w:space="0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color="4472C4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18" w:space="0"/>
          <w:right w:val="single" w:color="70AD47" w:themeColor="accent6" w:sz="8" w:space="0"/>
          <w:insideH w:val="nil"/>
          <w:insideV w:val="single" w:color="70AD47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H w:val="nil"/>
          <w:insideV w:val="single" w:color="70AD47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color="70AD47" w:themeColor="accent6" w:sz="8" w:space="0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color="70AD47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03BA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03BA1"/>
  </w:style>
  <w:style w:type="paragraph" w:styleId="List">
    <w:name w:val="List"/>
    <w:basedOn w:val="Normal"/>
    <w:uiPriority w:val="99"/>
    <w:semiHidden/>
    <w:unhideWhenUsed/>
    <w:rsid w:val="00003BA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03BA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03BA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03BA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03BA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03BA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03BA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03BA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03BA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03BA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03BA1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03BA1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03BA1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03BA1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03BA1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03BA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03BA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03BA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03BA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03BA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03BA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CC2E5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4B083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9C9C9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9C9C9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D966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D96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8EAADB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8D08D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003BA1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03BA1"/>
    <w:pPr>
      <w:spacing w:after="0"/>
    </w:pPr>
    <w:tblPr>
      <w:tblStyleRowBandSize w:val="1"/>
      <w:tblStyleColBandSize w:val="1"/>
      <w:tblBorders>
        <w:top w:val="single" w:color="9CC2E5" w:themeColor="accent1" w:themeTint="99" w:sz="4" w:space="0"/>
        <w:bottom w:val="single" w:color="9CC2E5" w:themeColor="accent1" w:themeTint="99" w:sz="4" w:space="0"/>
        <w:insideH w:val="single" w:color="9CC2E5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03BA1"/>
    <w:pPr>
      <w:spacing w:after="0"/>
    </w:pPr>
    <w:tblPr>
      <w:tblStyleRowBandSize w:val="1"/>
      <w:tblStyleColBandSize w:val="1"/>
      <w:tblBorders>
        <w:top w:val="single" w:color="F4B083" w:themeColor="accent2" w:themeTint="99" w:sz="4" w:space="0"/>
        <w:bottom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03BA1"/>
    <w:pPr>
      <w:spacing w:after="0"/>
    </w:pPr>
    <w:tblPr>
      <w:tblStyleRowBandSize w:val="1"/>
      <w:tblStyleColBandSize w:val="1"/>
      <w:tblBorders>
        <w:top w:val="single" w:color="C9C9C9" w:themeColor="accent3" w:themeTint="99" w:sz="4" w:space="0"/>
        <w:bottom w:val="single" w:color="C9C9C9" w:themeColor="accent3" w:themeTint="99" w:sz="4" w:space="0"/>
        <w:insideH w:val="single" w:color="C9C9C9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03BA1"/>
    <w:pPr>
      <w:spacing w:after="0"/>
    </w:pPr>
    <w:tblPr>
      <w:tblStyleRowBandSize w:val="1"/>
      <w:tblStyleColBandSize w:val="1"/>
      <w:tblBorders>
        <w:top w:val="single" w:color="FFD966" w:themeColor="accent4" w:themeTint="99" w:sz="4" w:space="0"/>
        <w:bottom w:val="single" w:color="FFD966" w:themeColor="accent4" w:themeTint="99" w:sz="4" w:space="0"/>
        <w:insideH w:val="single" w:color="FFD966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03BA1"/>
    <w:pPr>
      <w:spacing w:after="0"/>
    </w:pPr>
    <w:tblPr>
      <w:tblStyleRowBandSize w:val="1"/>
      <w:tblStyleColBandSize w:val="1"/>
      <w:tblBorders>
        <w:top w:val="single" w:color="8EAADB" w:themeColor="accent5" w:themeTint="99" w:sz="4" w:space="0"/>
        <w:bottom w:val="single" w:color="8EAADB" w:themeColor="accent5" w:themeTint="99" w:sz="4" w:space="0"/>
        <w:insideH w:val="single" w:color="8EAADB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03BA1"/>
    <w:pPr>
      <w:spacing w:after="0"/>
    </w:pPr>
    <w:tblPr>
      <w:tblStyleRowBandSize w:val="1"/>
      <w:tblStyleColBandSize w:val="1"/>
      <w:tblBorders>
        <w:top w:val="single" w:color="A8D08D" w:themeColor="accent6" w:themeTint="99" w:sz="4" w:space="0"/>
        <w:bottom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003BA1"/>
    <w:pPr>
      <w:spacing w:after="0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03BA1"/>
    <w:pPr>
      <w:spacing w:after="0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tblPr/>
      <w:tcPr>
        <w:tcBorders>
          <w:top w:val="single" w:color="5B9BD5" w:themeColor="accent1" w:sz="4" w:space="0"/>
          <w:bottom w:val="single" w:color="5B9BD5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5B9BD5" w:themeColor="accent1" w:sz="4" w:space="0"/>
          <w:left w:val="nil"/>
        </w:tcBorders>
      </w:tcPr>
    </w:tblStylePr>
    <w:tblStylePr w:type="swCell">
      <w:tblPr/>
      <w:tcPr>
        <w:tcBorders>
          <w:top w:val="double" w:color="5B9BD5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03BA1"/>
    <w:pPr>
      <w:spacing w:after="0"/>
    </w:pPr>
    <w:tblPr>
      <w:tblStyleRowBandSize w:val="1"/>
      <w:tblStyleColBandSize w:val="1"/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tblPr/>
      <w:tcPr>
        <w:tcBorders>
          <w:top w:val="single" w:color="ED7D31" w:themeColor="accent2" w:sz="4" w:space="0"/>
          <w:bottom w:val="single" w:color="ED7D31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D7D31" w:themeColor="accent2" w:sz="4" w:space="0"/>
          <w:left w:val="nil"/>
        </w:tcBorders>
      </w:tcPr>
    </w:tblStylePr>
    <w:tblStylePr w:type="swCell">
      <w:tblPr/>
      <w:tcPr>
        <w:tcBorders>
          <w:top w:val="double" w:color="ED7D31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03BA1"/>
    <w:pPr>
      <w:spacing w:after="0"/>
    </w:pPr>
    <w:tblPr>
      <w:tblStyleRowBandSize w:val="1"/>
      <w:tblStyleColBandSize w:val="1"/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tblPr/>
      <w:tcPr>
        <w:tcBorders>
          <w:top w:val="single" w:color="A5A5A5" w:themeColor="accent3" w:sz="4" w:space="0"/>
          <w:bottom w:val="single" w:color="A5A5A5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A5A5A5" w:themeColor="accent3" w:sz="4" w:space="0"/>
          <w:left w:val="nil"/>
        </w:tcBorders>
      </w:tcPr>
    </w:tblStylePr>
    <w:tblStylePr w:type="swCell">
      <w:tblPr/>
      <w:tcPr>
        <w:tcBorders>
          <w:top w:val="double" w:color="A5A5A5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03BA1"/>
    <w:pPr>
      <w:spacing w:after="0"/>
    </w:pPr>
    <w:tblPr>
      <w:tblStyleRowBandSize w:val="1"/>
      <w:tblStyleColBandSize w:val="1"/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tblPr/>
      <w:tcPr>
        <w:tcBorders>
          <w:top w:val="single" w:color="FFC000" w:themeColor="accent4" w:sz="4" w:space="0"/>
          <w:bottom w:val="single" w:color="FFC000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FC000" w:themeColor="accent4" w:sz="4" w:space="0"/>
          <w:left w:val="nil"/>
        </w:tcBorders>
      </w:tcPr>
    </w:tblStylePr>
    <w:tblStylePr w:type="swCell">
      <w:tblPr/>
      <w:tcPr>
        <w:tcBorders>
          <w:top w:val="double" w:color="FFC000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03BA1"/>
    <w:pPr>
      <w:spacing w:after="0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472C4" w:themeColor="accent5" w:sz="4" w:space="0"/>
          <w:right w:val="single" w:color="4472C4" w:themeColor="accent5" w:sz="4" w:space="0"/>
        </w:tcBorders>
      </w:tcPr>
    </w:tblStylePr>
    <w:tblStylePr w:type="band1Horz">
      <w:tblPr/>
      <w:tcPr>
        <w:tcBorders>
          <w:top w:val="single" w:color="4472C4" w:themeColor="accent5" w:sz="4" w:space="0"/>
          <w:bottom w:val="single" w:color="4472C4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472C4" w:themeColor="accent5" w:sz="4" w:space="0"/>
          <w:left w:val="nil"/>
        </w:tcBorders>
      </w:tcPr>
    </w:tblStylePr>
    <w:tblStylePr w:type="swCell">
      <w:tblPr/>
      <w:tcPr>
        <w:tcBorders>
          <w:top w:val="double" w:color="4472C4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03BA1"/>
    <w:pPr>
      <w:spacing w:after="0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tblPr/>
      <w:tcPr>
        <w:tcBorders>
          <w:top w:val="single" w:color="70AD47" w:themeColor="accent6" w:sz="4" w:space="0"/>
          <w:bottom w:val="single" w:color="70AD47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0AD47" w:themeColor="accent6" w:sz="4" w:space="0"/>
          <w:left w:val="nil"/>
        </w:tcBorders>
      </w:tcPr>
    </w:tblStylePr>
    <w:tblStylePr w:type="swCell">
      <w:tblPr/>
      <w:tcPr>
        <w:tcBorders>
          <w:top w:val="double" w:color="70AD47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03BA1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03BA1"/>
    <w:pPr>
      <w:spacing w:after="0"/>
    </w:p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03BA1"/>
    <w:pPr>
      <w:spacing w:after="0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03BA1"/>
    <w:pPr>
      <w:spacing w:after="0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03BA1"/>
    <w:pPr>
      <w:spacing w:after="0"/>
    </w:p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03BA1"/>
    <w:pPr>
      <w:spacing w:after="0"/>
    </w:p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03BA1"/>
    <w:pPr>
      <w:spacing w:after="0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5B9BD5" w:themeColor="accent1" w:sz="24" w:space="0"/>
        <w:left w:val="single" w:color="5B9BD5" w:themeColor="accent1" w:sz="24" w:space="0"/>
        <w:bottom w:val="single" w:color="5B9BD5" w:themeColor="accent1" w:sz="24" w:space="0"/>
        <w:right w:val="single" w:color="5B9BD5" w:themeColor="accent1" w:sz="24" w:space="0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ED7D31" w:themeColor="accent2" w:sz="24" w:space="0"/>
        <w:left w:val="single" w:color="ED7D31" w:themeColor="accent2" w:sz="24" w:space="0"/>
        <w:bottom w:val="single" w:color="ED7D31" w:themeColor="accent2" w:sz="24" w:space="0"/>
        <w:right w:val="single" w:color="ED7D31" w:themeColor="accent2" w:sz="24" w:space="0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A5A5A5" w:themeColor="accent3" w:sz="24" w:space="0"/>
        <w:left w:val="single" w:color="A5A5A5" w:themeColor="accent3" w:sz="24" w:space="0"/>
        <w:bottom w:val="single" w:color="A5A5A5" w:themeColor="accent3" w:sz="24" w:space="0"/>
        <w:right w:val="single" w:color="A5A5A5" w:themeColor="accent3" w:sz="24" w:space="0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FFC000" w:themeColor="accent4" w:sz="24" w:space="0"/>
        <w:left w:val="single" w:color="FFC000" w:themeColor="accent4" w:sz="24" w:space="0"/>
        <w:bottom w:val="single" w:color="FFC000" w:themeColor="accent4" w:sz="24" w:space="0"/>
        <w:right w:val="single" w:color="FFC000" w:themeColor="accent4" w:sz="24" w:space="0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4472C4" w:themeColor="accent5" w:sz="24" w:space="0"/>
        <w:left w:val="single" w:color="4472C4" w:themeColor="accent5" w:sz="24" w:space="0"/>
        <w:bottom w:val="single" w:color="4472C4" w:themeColor="accent5" w:sz="24" w:space="0"/>
        <w:right w:val="single" w:color="4472C4" w:themeColor="accent5" w:sz="24" w:space="0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70AD47" w:themeColor="accent6" w:sz="24" w:space="0"/>
        <w:left w:val="single" w:color="70AD47" w:themeColor="accent6" w:sz="24" w:space="0"/>
        <w:bottom w:val="single" w:color="70AD47" w:themeColor="accent6" w:sz="24" w:space="0"/>
        <w:right w:val="single" w:color="70AD47" w:themeColor="accent6" w:sz="24" w:space="0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03BA1"/>
    <w:pPr>
      <w:spacing w:after="0"/>
    </w:p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5B9BD5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color="ED7D31" w:themeColor="accent2" w:sz="4" w:space="0"/>
        <w:bottom w:val="single" w:color="ED7D31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ED7D31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4" w:space="0"/>
        <w:bottom w:val="single" w:color="A5A5A5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A5A5A5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4" w:space="0"/>
        <w:bottom w:val="single" w:color="FFC000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FFC000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color="4472C4" w:themeColor="accent5" w:sz="4" w:space="0"/>
        <w:bottom w:val="single" w:color="4472C4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color="70AD47" w:themeColor="accent6" w:sz="4" w:space="0"/>
        <w:bottom w:val="single" w:color="70AD47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70AD47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03BA1"/>
    <w:pPr>
      <w:spacing w:after="0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5B9BD5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5B9BD5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5B9BD5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5B9BD5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D7D31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D7D31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D7D31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D7D31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A5A5A5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A5A5A5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A5A5A5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A5A5A5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FC000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FC00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FC000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FC000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4472C4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4472C4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4472C4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4472C4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0AD47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0AD47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0AD47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0AD47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03B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jc w:val="both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003BA1"/>
    <w:rPr>
      <w:rFonts w:ascii="Consolas" w:hAnsi="Consolas"/>
      <w:color w:val="000000" w:themeColor="text1"/>
      <w:szCs w:val="20"/>
    </w:rPr>
  </w:style>
  <w:style w:type="table" w:styleId="MediumGrid1">
    <w:name w:val="Medium Grid 1"/>
    <w:basedOn w:val="TableNormal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color="84B3DF" w:themeColor="accent1" w:themeTint="BF" w:sz="8" w:space="0"/>
        <w:left w:val="single" w:color="84B3DF" w:themeColor="accent1" w:themeTint="BF" w:sz="8" w:space="0"/>
        <w:bottom w:val="single" w:color="84B3DF" w:themeColor="accent1" w:themeTint="BF" w:sz="8" w:space="0"/>
        <w:right w:val="single" w:color="84B3DF" w:themeColor="accent1" w:themeTint="BF" w:sz="8" w:space="0"/>
        <w:insideH w:val="single" w:color="84B3DF" w:themeColor="accent1" w:themeTint="BF" w:sz="8" w:space="0"/>
        <w:insideV w:val="single" w:color="84B3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4B3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  <w:insideV w:val="single" w:color="F19D64" w:themeColor="accent2" w:themeTint="BF" w:sz="8" w:space="0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19D64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  <w:insideV w:val="single" w:color="BBBBBB" w:themeColor="accent3" w:themeTint="BF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BBBBB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color="FFCF40" w:themeColor="accent4" w:themeTint="BF" w:sz="8" w:space="0"/>
        <w:left w:val="single" w:color="FFCF40" w:themeColor="accent4" w:themeTint="BF" w:sz="8" w:space="0"/>
        <w:bottom w:val="single" w:color="FFCF40" w:themeColor="accent4" w:themeTint="BF" w:sz="8" w:space="0"/>
        <w:right w:val="single" w:color="FFCF40" w:themeColor="accent4" w:themeTint="BF" w:sz="8" w:space="0"/>
        <w:insideH w:val="single" w:color="FFCF40" w:themeColor="accent4" w:themeTint="BF" w:sz="8" w:space="0"/>
        <w:insideV w:val="single" w:color="FFCF40" w:themeColor="accent4" w:themeTint="BF" w:sz="8" w:space="0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CF40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color="7295D2" w:themeColor="accent5" w:themeTint="BF" w:sz="8" w:space="0"/>
        <w:left w:val="single" w:color="7295D2" w:themeColor="accent5" w:themeTint="BF" w:sz="8" w:space="0"/>
        <w:bottom w:val="single" w:color="7295D2" w:themeColor="accent5" w:themeTint="BF" w:sz="8" w:space="0"/>
        <w:right w:val="single" w:color="7295D2" w:themeColor="accent5" w:themeTint="BF" w:sz="8" w:space="0"/>
        <w:insideH w:val="single" w:color="7295D2" w:themeColor="accent5" w:themeTint="BF" w:sz="8" w:space="0"/>
        <w:insideV w:val="single" w:color="7295D2" w:themeColor="accent5" w:themeTint="BF" w:sz="8" w:space="0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295D2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  <w:insideV w:val="single" w:color="93C571" w:themeColor="accent6" w:themeTint="BF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3C571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03BA1"/>
    <w:pPr>
      <w:spacing w:after="0"/>
    </w:pPr>
    <w:rPr>
      <w:rFonts w:asciiTheme="majorHAnsi" w:hAnsiTheme="majorHAnsi" w:eastAsiaTheme="majorEastAsia" w:cstheme="majorBidi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03BA1"/>
    <w:pPr>
      <w:spacing w:after="0"/>
    </w:pPr>
    <w:rPr>
      <w:rFonts w:asciiTheme="majorHAnsi" w:hAnsiTheme="majorHAnsi" w:eastAsiaTheme="majorEastAsia" w:cstheme="majorBidi"/>
    </w:rPr>
    <w:tblPr>
      <w:tblStyleRowBandSize w:val="1"/>
      <w:tblStyleColBandSize w:val="1"/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color="5B9BD5" w:themeColor="accent1" w:sz="6" w:space="0"/>
          <w:insideV w:val="single" w:color="5B9BD5" w:themeColor="accent1" w:sz="6" w:space="0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03BA1"/>
    <w:pPr>
      <w:spacing w:after="0"/>
    </w:pPr>
    <w:rPr>
      <w:rFonts w:asciiTheme="majorHAnsi" w:hAnsiTheme="majorHAnsi" w:eastAsiaTheme="majorEastAsia" w:cstheme="majorBidi"/>
    </w:r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color="ED7D31" w:themeColor="accent2" w:sz="6" w:space="0"/>
          <w:insideV w:val="single" w:color="ED7D31" w:themeColor="accent2" w:sz="6" w:space="0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03BA1"/>
    <w:pPr>
      <w:spacing w:after="0"/>
    </w:pPr>
    <w:rPr>
      <w:rFonts w:asciiTheme="majorHAnsi" w:hAnsiTheme="majorHAnsi" w:eastAsiaTheme="majorEastAsia" w:cstheme="majorBidi"/>
    </w:r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color="A5A5A5" w:themeColor="accent3" w:sz="6" w:space="0"/>
          <w:insideV w:val="single" w:color="A5A5A5" w:themeColor="accent3" w:sz="6" w:space="0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03BA1"/>
    <w:pPr>
      <w:spacing w:after="0"/>
    </w:pPr>
    <w:rPr>
      <w:rFonts w:asciiTheme="majorHAnsi" w:hAnsiTheme="majorHAnsi" w:eastAsiaTheme="majorEastAsia" w:cstheme="majorBidi"/>
    </w:r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color="FFC000" w:themeColor="accent4" w:sz="6" w:space="0"/>
          <w:insideV w:val="single" w:color="FFC000" w:themeColor="accent4" w:sz="6" w:space="0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03BA1"/>
    <w:pPr>
      <w:spacing w:after="0"/>
    </w:pPr>
    <w:rPr>
      <w:rFonts w:asciiTheme="majorHAnsi" w:hAnsiTheme="majorHAnsi" w:eastAsiaTheme="majorEastAsia" w:cstheme="majorBidi"/>
    </w:rPr>
    <w:tblPr>
      <w:tblStyleRowBandSize w:val="1"/>
      <w:tblStyleColBandSize w:val="1"/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color="4472C4" w:themeColor="accent5" w:sz="6" w:space="0"/>
          <w:insideV w:val="single" w:color="4472C4" w:themeColor="accent5" w:sz="6" w:space="0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03BA1"/>
    <w:pPr>
      <w:spacing w:after="0"/>
    </w:pPr>
    <w:rPr>
      <w:rFonts w:asciiTheme="majorHAnsi" w:hAnsiTheme="majorHAnsi" w:eastAsiaTheme="majorEastAsia" w:cstheme="majorBidi"/>
    </w:r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color="70AD47" w:themeColor="accent6" w:sz="6" w:space="0"/>
          <w:insideV w:val="single" w:color="70AD47" w:themeColor="accent6" w:sz="6" w:space="0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5B9BD5" w:themeColor="accent1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5B9BD5" w:themeColor="accent1" w:sz="8" w:space="0"/>
          <w:bottom w:val="single" w:color="5B9BD5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5B9BD5" w:themeColor="accent1" w:sz="8" w:space="0"/>
          <w:bottom w:val="single" w:color="5B9BD5" w:themeColor="accent1" w:sz="8" w:space="0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D7D31" w:themeColor="accent2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A5A5A5" w:themeColor="accent3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C000" w:themeColor="accent4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472C4" w:themeColor="accent5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4472C4" w:themeColor="accent5" w:sz="8" w:space="0"/>
          <w:bottom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472C4" w:themeColor="accent5" w:sz="8" w:space="0"/>
          <w:bottom w:val="single" w:color="4472C4" w:themeColor="accent5" w:sz="8" w:space="0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0AD47" w:themeColor="accent6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03BA1"/>
    <w:pPr>
      <w:spacing w:after="0"/>
    </w:pPr>
    <w:rPr>
      <w:rFonts w:asciiTheme="majorHAnsi" w:hAnsiTheme="majorHAnsi" w:eastAsiaTheme="majorEastAsia" w:cstheme="majorBidi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03BA1"/>
    <w:pPr>
      <w:spacing w:after="0"/>
    </w:pPr>
    <w:rPr>
      <w:rFonts w:asciiTheme="majorHAnsi" w:hAnsiTheme="majorHAnsi" w:eastAsiaTheme="majorEastAsia" w:cstheme="majorBidi"/>
    </w:rPr>
    <w:tblPr>
      <w:tblStyleRowBandSize w:val="1"/>
      <w:tblStyleColBandSize w:val="1"/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B9BD5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B9BD5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5B9BD5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03BA1"/>
    <w:pPr>
      <w:spacing w:after="0"/>
    </w:pPr>
    <w:rPr>
      <w:rFonts w:asciiTheme="majorHAnsi" w:hAnsiTheme="majorHAnsi" w:eastAsiaTheme="majorEastAsia" w:cstheme="majorBidi"/>
    </w:r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D7D31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D7D31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03BA1"/>
    <w:pPr>
      <w:spacing w:after="0"/>
    </w:pPr>
    <w:rPr>
      <w:rFonts w:asciiTheme="majorHAnsi" w:hAnsiTheme="majorHAnsi" w:eastAsiaTheme="majorEastAsia" w:cstheme="majorBidi"/>
    </w:r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5A5A5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A5A5A5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03BA1"/>
    <w:pPr>
      <w:spacing w:after="0"/>
    </w:pPr>
    <w:rPr>
      <w:rFonts w:asciiTheme="majorHAnsi" w:hAnsiTheme="majorHAnsi" w:eastAsiaTheme="majorEastAsia" w:cstheme="majorBidi"/>
    </w:r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C000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C000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03BA1"/>
    <w:pPr>
      <w:spacing w:after="0"/>
    </w:pPr>
    <w:rPr>
      <w:rFonts w:asciiTheme="majorHAnsi" w:hAnsiTheme="majorHAnsi" w:eastAsiaTheme="majorEastAsia" w:cstheme="majorBidi"/>
    </w:rPr>
    <w:tblPr>
      <w:tblStyleRowBandSize w:val="1"/>
      <w:tblStyleColBandSize w:val="1"/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472C4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472C4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472C4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03BA1"/>
    <w:pPr>
      <w:spacing w:after="0"/>
    </w:pPr>
    <w:rPr>
      <w:rFonts w:asciiTheme="majorHAnsi" w:hAnsiTheme="majorHAnsi" w:eastAsiaTheme="majorEastAsia" w:cstheme="majorBidi"/>
    </w:r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0AD47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0AD47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color="84B3DF" w:themeColor="accent1" w:themeTint="BF" w:sz="8" w:space="0"/>
        <w:left w:val="single" w:color="84B3DF" w:themeColor="accent1" w:themeTint="BF" w:sz="8" w:space="0"/>
        <w:bottom w:val="single" w:color="84B3DF" w:themeColor="accent1" w:themeTint="BF" w:sz="8" w:space="0"/>
        <w:right w:val="single" w:color="84B3DF" w:themeColor="accent1" w:themeTint="BF" w:sz="8" w:space="0"/>
        <w:insideH w:val="single" w:color="84B3DF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4B3DF" w:themeColor="accent1" w:themeTint="BF" w:sz="8" w:space="0"/>
          <w:left w:val="single" w:color="84B3DF" w:themeColor="accent1" w:themeTint="BF" w:sz="8" w:space="0"/>
          <w:bottom w:val="single" w:color="84B3DF" w:themeColor="accent1" w:themeTint="BF" w:sz="8" w:space="0"/>
          <w:right w:val="single" w:color="84B3DF" w:themeColor="accent1" w:themeTint="BF" w:sz="8" w:space="0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4B3DF" w:themeColor="accent1" w:themeTint="BF" w:sz="6" w:space="0"/>
          <w:left w:val="single" w:color="84B3DF" w:themeColor="accent1" w:themeTint="BF" w:sz="8" w:space="0"/>
          <w:bottom w:val="single" w:color="84B3DF" w:themeColor="accent1" w:themeTint="BF" w:sz="8" w:space="0"/>
          <w:right w:val="single" w:color="84B3DF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19D64" w:themeColor="accent2" w:themeTint="BF" w:sz="8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19D64" w:themeColor="accent2" w:themeTint="BF" w:sz="6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BBBBB" w:themeColor="accent3" w:themeTint="BF" w:sz="8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BBBBB" w:themeColor="accent3" w:themeTint="BF" w:sz="6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color="FFCF40" w:themeColor="accent4" w:themeTint="BF" w:sz="8" w:space="0"/>
        <w:left w:val="single" w:color="FFCF40" w:themeColor="accent4" w:themeTint="BF" w:sz="8" w:space="0"/>
        <w:bottom w:val="single" w:color="FFCF40" w:themeColor="accent4" w:themeTint="BF" w:sz="8" w:space="0"/>
        <w:right w:val="single" w:color="FFCF40" w:themeColor="accent4" w:themeTint="BF" w:sz="8" w:space="0"/>
        <w:insideH w:val="single" w:color="FFCF40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CF40" w:themeColor="accent4" w:themeTint="BF" w:sz="8" w:space="0"/>
          <w:left w:val="single" w:color="FFCF40" w:themeColor="accent4" w:themeTint="BF" w:sz="8" w:space="0"/>
          <w:bottom w:val="single" w:color="FFCF40" w:themeColor="accent4" w:themeTint="BF" w:sz="8" w:space="0"/>
          <w:right w:val="single" w:color="FFCF40" w:themeColor="accent4" w:themeTint="BF" w:sz="8" w:space="0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F40" w:themeColor="accent4" w:themeTint="BF" w:sz="6" w:space="0"/>
          <w:left w:val="single" w:color="FFCF40" w:themeColor="accent4" w:themeTint="BF" w:sz="8" w:space="0"/>
          <w:bottom w:val="single" w:color="FFCF40" w:themeColor="accent4" w:themeTint="BF" w:sz="8" w:space="0"/>
          <w:right w:val="single" w:color="FFCF40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color="7295D2" w:themeColor="accent5" w:themeTint="BF" w:sz="8" w:space="0"/>
        <w:left w:val="single" w:color="7295D2" w:themeColor="accent5" w:themeTint="BF" w:sz="8" w:space="0"/>
        <w:bottom w:val="single" w:color="7295D2" w:themeColor="accent5" w:themeTint="BF" w:sz="8" w:space="0"/>
        <w:right w:val="single" w:color="7295D2" w:themeColor="accent5" w:themeTint="BF" w:sz="8" w:space="0"/>
        <w:insideH w:val="single" w:color="7295D2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295D2" w:themeColor="accent5" w:themeTint="BF" w:sz="8" w:space="0"/>
          <w:left w:val="single" w:color="7295D2" w:themeColor="accent5" w:themeTint="BF" w:sz="8" w:space="0"/>
          <w:bottom w:val="single" w:color="7295D2" w:themeColor="accent5" w:themeTint="BF" w:sz="8" w:space="0"/>
          <w:right w:val="single" w:color="7295D2" w:themeColor="accent5" w:themeTint="BF" w:sz="8" w:space="0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295D2" w:themeColor="accent5" w:themeTint="BF" w:sz="6" w:space="0"/>
          <w:left w:val="single" w:color="7295D2" w:themeColor="accent5" w:themeTint="BF" w:sz="8" w:space="0"/>
          <w:bottom w:val="single" w:color="7295D2" w:themeColor="accent5" w:themeTint="BF" w:sz="8" w:space="0"/>
          <w:right w:val="single" w:color="7295D2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3C571" w:themeColor="accent6" w:themeTint="BF" w:sz="8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3C571" w:themeColor="accent6" w:themeTint="BF" w:sz="6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03BA1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/>
      <w:ind w:left="1080" w:hanging="1080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003BA1"/>
    <w:rPr>
      <w:rFonts w:asciiTheme="majorHAnsi" w:hAnsiTheme="majorHAnsi" w:eastAsiaTheme="majorEastAsia" w:cstheme="majorBidi"/>
      <w:color w:val="000000" w:themeColor="text1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03BA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03BA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03BA1"/>
    <w:pPr>
      <w:spacing w:after="0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003BA1"/>
    <w:rPr>
      <w:color w:val="000000" w:themeColor="text1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03BA1"/>
  </w:style>
  <w:style w:type="table" w:styleId="PlainTable1">
    <w:name w:val="Plain Table 1"/>
    <w:basedOn w:val="TableNormal"/>
    <w:uiPriority w:val="41"/>
    <w:rsid w:val="00003BA1"/>
    <w:pPr>
      <w:spacing w:after="0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03BA1"/>
    <w:pPr>
      <w:spacing w:after="0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03BA1"/>
    <w:pPr>
      <w:spacing w:after="0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03BA1"/>
    <w:pPr>
      <w:spacing w:after="0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003BA1"/>
    <w:rPr>
      <w:rFonts w:ascii="Consolas" w:hAnsi="Consolas"/>
      <w:color w:val="000000" w:themeColor="text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03BA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003BA1"/>
    <w:rPr>
      <w:i/>
      <w:iCs/>
      <w:color w:val="404040" w:themeColor="text1" w:themeTint="BF"/>
      <w:szCs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03BA1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003BA1"/>
    <w:rPr>
      <w:color w:val="000000" w:themeColor="text1"/>
      <w:szCs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03BA1"/>
    <w:pPr>
      <w:spacing w:after="0"/>
      <w:ind w:left="4320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003BA1"/>
    <w:rPr>
      <w:color w:val="000000" w:themeColor="text1"/>
      <w:szCs w:val="18"/>
    </w:rPr>
  </w:style>
  <w:style w:type="character" w:styleId="Strong">
    <w:name w:val="Strong"/>
    <w:basedOn w:val="DefaultParagraphFont"/>
    <w:uiPriority w:val="22"/>
    <w:semiHidden/>
    <w:unhideWhenUsed/>
    <w:qFormat/>
    <w:rsid w:val="00003BA1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629AF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3629AF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03BA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03BA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03BA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03BA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03BA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03BA1"/>
    <w:pPr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03BA1"/>
    <w:pPr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03BA1"/>
    <w:pPr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03BA1"/>
    <w:pPr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03BA1"/>
    <w:pPr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03BA1"/>
    <w:pPr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03BA1"/>
    <w:pPr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03BA1"/>
    <w:pPr>
      <w:jc w:val="both"/>
    </w:pPr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03BA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03BA1"/>
    <w:pPr>
      <w:jc w:val="both"/>
    </w:pPr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03BA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03BA1"/>
    <w:pPr>
      <w:jc w:val="both"/>
    </w:p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03BA1"/>
    <w:pPr>
      <w:jc w:val="both"/>
    </w:p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03BA1"/>
    <w:pPr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03BA1"/>
    <w:pPr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03BA1"/>
    <w:pPr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03BA1"/>
    <w:pPr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03BA1"/>
    <w:pPr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03BA1"/>
    <w:pPr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03BA1"/>
    <w:pPr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03BA1"/>
    <w:pPr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03BA1"/>
    <w:pPr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003BA1"/>
    <w:pPr>
      <w:spacing w:after="0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003BA1"/>
    <w:pPr>
      <w:jc w:val="both"/>
    </w:p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03BA1"/>
    <w:pPr>
      <w:jc w:val="both"/>
    </w:p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03BA1"/>
    <w:pPr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03BA1"/>
    <w:pPr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03BA1"/>
    <w:pPr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03BA1"/>
    <w:pPr>
      <w:jc w:val="both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03BA1"/>
    <w:pPr>
      <w:jc w:val="both"/>
    </w:p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03BA1"/>
    <w:pPr>
      <w:jc w:val="both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03BA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03BA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03BA1"/>
    <w:pPr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03BA1"/>
    <w:pPr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03BA1"/>
    <w:pPr>
      <w:jc w:val="both"/>
    </w:pPr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03BA1"/>
    <w:pPr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03BA1"/>
    <w:pPr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03BA1"/>
    <w:pPr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03BA1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003BA1"/>
    <w:pPr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03BA1"/>
    <w:pPr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03BA1"/>
    <w:pPr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3629AF"/>
    <w:pPr>
      <w:spacing w:after="0"/>
      <w:contextualSpacing/>
    </w:pPr>
    <w:rPr>
      <w:rFonts w:asciiTheme="majorHAnsi" w:hAnsiTheme="majorHAnsi" w:eastAsiaTheme="majorEastAsia" w:cstheme="majorBidi"/>
      <w:color w:val="auto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sid w:val="003629AF"/>
    <w:rPr>
      <w:rFonts w:asciiTheme="majorHAnsi" w:hAnsiTheme="majorHAnsi" w:eastAsiaTheme="majorEastAsia" w:cstheme="majorBidi"/>
      <w:color w:val="auto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003BA1"/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03BA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03BA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03BA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03BA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03BA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03BA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03BA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03BA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03BA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29AF"/>
    <w:pPr>
      <w:pBdr>
        <w:bottom w:val="single" w:color="A6A6A6" w:themeColor="background1" w:themeShade="A6" w:sz="4" w:space="1"/>
      </w:pBdr>
      <w:outlineLvl w:val="9"/>
    </w:pPr>
    <w:rPr>
      <w:bCs w:val="0"/>
      <w:szCs w:val="32"/>
    </w:rPr>
  </w:style>
  <w:style w:type="paragraph" w:styleId="ContactInfo" w:customStyle="1">
    <w:name w:val="Contact Info"/>
    <w:basedOn w:val="Normal"/>
    <w:uiPriority w:val="12"/>
    <w:qFormat/>
    <w:rsid w:val="005C53B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tolpestad\AppData\Roaming\Microsoft\Templates\Postcard%20to%20job%20candidates%20when%20position%20is%20closed%20(4%20per%20pag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Postcard to job candidates when position is closed (4 per page)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Kimberly A Stolpestad</dc:creator>
  <lastModifiedBy>Alicia O Yanez</lastModifiedBy>
  <revision>3</revision>
  <lastPrinted>2018-11-16T20:04:00.0000000Z</lastPrinted>
  <dcterms:created xsi:type="dcterms:W3CDTF">2019-12-04T20:48:00.0000000Z</dcterms:created>
  <dcterms:modified xsi:type="dcterms:W3CDTF">2019-12-04T20:52:16.7994934Z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